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6C" w:rsidRPr="00D13B93" w:rsidRDefault="007D416C" w:rsidP="007D416C">
      <w:pPr>
        <w:rPr>
          <w:rFonts w:ascii="Arial" w:hAnsi="Arial" w:cs="Arial"/>
          <w:sz w:val="2"/>
          <w:szCs w:val="2"/>
          <w:lang w:val="en-GB"/>
        </w:rPr>
      </w:pPr>
    </w:p>
    <w:p w:rsidR="007D416C" w:rsidRPr="00F715E0" w:rsidRDefault="00283978" w:rsidP="001751A5">
      <w:pPr>
        <w:pStyle w:val="BodyText"/>
        <w:jc w:val="both"/>
        <w:rPr>
          <w:szCs w:val="22"/>
          <w:lang w:val="en-GB"/>
        </w:rPr>
      </w:pPr>
      <w:r w:rsidRPr="00F715E0">
        <w:rPr>
          <w:szCs w:val="22"/>
          <w:lang w:val="en-GB"/>
        </w:rPr>
        <w:t>We herewith declare our interest in bidding in the scheduled GIZ invitation to tender below:</w:t>
      </w:r>
    </w:p>
    <w:p w:rsidR="007D416C" w:rsidRPr="00A71795" w:rsidRDefault="00A56162" w:rsidP="006A4E10">
      <w:pPr>
        <w:tabs>
          <w:tab w:val="left" w:pos="2694"/>
        </w:tabs>
        <w:spacing w:before="120"/>
        <w:ind w:left="2694" w:hanging="2694"/>
        <w:rPr>
          <w:rFonts w:ascii="Arial" w:hAnsi="Arial" w:cs="Arial"/>
          <w:b/>
          <w:szCs w:val="22"/>
          <w:lang w:val="en-US"/>
        </w:rPr>
      </w:pPr>
      <w:r w:rsidRPr="00A71795">
        <w:rPr>
          <w:rFonts w:ascii="Arial" w:hAnsi="Arial" w:cs="Arial"/>
          <w:b/>
          <w:szCs w:val="22"/>
          <w:lang w:val="en-US"/>
        </w:rPr>
        <w:t>Brief project title</w:t>
      </w:r>
      <w:r w:rsidR="008634E6" w:rsidRPr="00A71795">
        <w:rPr>
          <w:rFonts w:ascii="Arial" w:hAnsi="Arial" w:cs="Arial"/>
          <w:b/>
          <w:szCs w:val="22"/>
          <w:lang w:val="en-US"/>
        </w:rPr>
        <w:t>:</w:t>
      </w:r>
      <w:r w:rsidR="007D416C" w:rsidRPr="00A71795">
        <w:rPr>
          <w:rFonts w:ascii="Arial" w:hAnsi="Arial" w:cs="Arial"/>
          <w:b/>
          <w:szCs w:val="22"/>
          <w:lang w:val="en-US"/>
        </w:rPr>
        <w:tab/>
      </w:r>
      <w:r w:rsidR="00050753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Implement Engineering, Procurement and Construction, EPC, on up to 10 Micro Hydro Power projects in Oromia and Amhara region, Ethiopia. "/>
            </w:textInput>
          </w:ffData>
        </w:fldChar>
      </w:r>
      <w:bookmarkStart w:id="0" w:name="Text1"/>
      <w:r w:rsidR="00050753">
        <w:rPr>
          <w:rFonts w:ascii="Arial" w:hAnsi="Arial" w:cs="Arial"/>
          <w:szCs w:val="22"/>
        </w:rPr>
        <w:instrText xml:space="preserve"> FORMTEXT </w:instrText>
      </w:r>
      <w:r w:rsidR="00050753">
        <w:rPr>
          <w:rFonts w:ascii="Arial" w:hAnsi="Arial" w:cs="Arial"/>
          <w:szCs w:val="22"/>
        </w:rPr>
      </w:r>
      <w:r w:rsidR="00050753">
        <w:rPr>
          <w:rFonts w:ascii="Arial" w:hAnsi="Arial" w:cs="Arial"/>
          <w:szCs w:val="22"/>
        </w:rPr>
        <w:fldChar w:fldCharType="separate"/>
      </w:r>
      <w:r w:rsidR="00050753">
        <w:rPr>
          <w:rFonts w:ascii="Arial" w:hAnsi="Arial" w:cs="Arial"/>
          <w:noProof/>
          <w:szCs w:val="22"/>
        </w:rPr>
        <w:t xml:space="preserve">Implement Engineering, Procurement and Construction, EPC, on up to 10 Micro Hydro Power projects in Oromia and Amhara region, Ethiopia. </w:t>
      </w:r>
      <w:r w:rsidR="00050753">
        <w:rPr>
          <w:rFonts w:ascii="Arial" w:hAnsi="Arial" w:cs="Arial"/>
          <w:szCs w:val="22"/>
        </w:rPr>
        <w:fldChar w:fldCharType="end"/>
      </w:r>
      <w:bookmarkEnd w:id="0"/>
    </w:p>
    <w:p w:rsidR="007D416C" w:rsidRPr="00A71795" w:rsidRDefault="00A56162" w:rsidP="008634E6">
      <w:pPr>
        <w:tabs>
          <w:tab w:val="left" w:pos="2694"/>
        </w:tabs>
        <w:spacing w:before="120"/>
        <w:rPr>
          <w:rFonts w:ascii="Arial" w:hAnsi="Arial" w:cs="Arial"/>
          <w:b/>
          <w:szCs w:val="22"/>
          <w:lang w:val="en-US"/>
        </w:rPr>
      </w:pPr>
      <w:r w:rsidRPr="00A71795">
        <w:rPr>
          <w:rFonts w:ascii="Arial" w:hAnsi="Arial" w:cs="Arial"/>
          <w:b/>
          <w:szCs w:val="22"/>
          <w:lang w:val="en-US"/>
        </w:rPr>
        <w:t>Project processing no.</w:t>
      </w:r>
      <w:r w:rsidR="008634E6" w:rsidRPr="00A71795">
        <w:rPr>
          <w:rFonts w:ascii="Arial" w:hAnsi="Arial" w:cs="Arial"/>
          <w:b/>
          <w:szCs w:val="22"/>
          <w:lang w:val="en-US"/>
        </w:rPr>
        <w:t>:</w:t>
      </w:r>
      <w:r w:rsidR="007D416C" w:rsidRPr="00A71795">
        <w:rPr>
          <w:rFonts w:ascii="Arial" w:hAnsi="Arial" w:cs="Arial"/>
          <w:b/>
          <w:szCs w:val="22"/>
          <w:lang w:val="en-US"/>
        </w:rPr>
        <w:tab/>
      </w:r>
      <w:r w:rsidR="002C61A9">
        <w:rPr>
          <w:rFonts w:ascii="Arial" w:hAnsi="Arial"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14.2275.7-061.00"/>
            </w:textInput>
          </w:ffData>
        </w:fldChar>
      </w:r>
      <w:bookmarkStart w:id="1" w:name="Text19"/>
      <w:r w:rsidR="002C61A9">
        <w:rPr>
          <w:rFonts w:ascii="Arial" w:hAnsi="Arial" w:cs="Arial"/>
          <w:szCs w:val="22"/>
        </w:rPr>
        <w:instrText xml:space="preserve"> FORMTEXT </w:instrText>
      </w:r>
      <w:r w:rsidR="002C61A9">
        <w:rPr>
          <w:rFonts w:ascii="Arial" w:hAnsi="Arial" w:cs="Arial"/>
          <w:szCs w:val="22"/>
        </w:rPr>
      </w:r>
      <w:r w:rsidR="002C61A9">
        <w:rPr>
          <w:rFonts w:ascii="Arial" w:hAnsi="Arial" w:cs="Arial"/>
          <w:szCs w:val="22"/>
        </w:rPr>
        <w:fldChar w:fldCharType="separate"/>
      </w:r>
      <w:r w:rsidR="002C61A9">
        <w:rPr>
          <w:rFonts w:ascii="Arial" w:hAnsi="Arial" w:cs="Arial"/>
          <w:noProof/>
          <w:szCs w:val="22"/>
        </w:rPr>
        <w:t>14.2275.7-061.00</w:t>
      </w:r>
      <w:r w:rsidR="002C61A9">
        <w:rPr>
          <w:rFonts w:ascii="Arial" w:hAnsi="Arial" w:cs="Arial"/>
          <w:szCs w:val="22"/>
        </w:rPr>
        <w:fldChar w:fldCharType="end"/>
      </w:r>
      <w:bookmarkEnd w:id="1"/>
    </w:p>
    <w:p w:rsidR="007D416C" w:rsidRPr="00A71795" w:rsidRDefault="00A56162" w:rsidP="008634E6">
      <w:pPr>
        <w:tabs>
          <w:tab w:val="left" w:pos="2694"/>
        </w:tabs>
        <w:spacing w:before="120"/>
        <w:rPr>
          <w:rFonts w:ascii="Arial" w:hAnsi="Arial" w:cs="Arial"/>
          <w:b/>
          <w:szCs w:val="22"/>
          <w:lang w:val="en-US"/>
        </w:rPr>
      </w:pPr>
      <w:r w:rsidRPr="00A71795">
        <w:rPr>
          <w:rFonts w:ascii="Arial" w:hAnsi="Arial" w:cs="Arial"/>
          <w:b/>
          <w:szCs w:val="22"/>
          <w:lang w:val="en-US"/>
        </w:rPr>
        <w:t xml:space="preserve">Contract </w:t>
      </w:r>
      <w:r w:rsidR="00534AD1">
        <w:rPr>
          <w:rFonts w:ascii="Arial" w:hAnsi="Arial" w:cs="Arial"/>
          <w:b/>
          <w:szCs w:val="22"/>
          <w:lang w:val="en-US"/>
        </w:rPr>
        <w:t xml:space="preserve">Processing </w:t>
      </w:r>
      <w:r w:rsidRPr="00A71795">
        <w:rPr>
          <w:rFonts w:ascii="Arial" w:hAnsi="Arial" w:cs="Arial"/>
          <w:b/>
          <w:szCs w:val="22"/>
          <w:lang w:val="en-US"/>
        </w:rPr>
        <w:t>no.</w:t>
      </w:r>
      <w:r w:rsidR="008634E6" w:rsidRPr="00A71795">
        <w:rPr>
          <w:rFonts w:ascii="Arial" w:hAnsi="Arial" w:cs="Arial"/>
          <w:b/>
          <w:szCs w:val="22"/>
          <w:lang w:val="en-US"/>
        </w:rPr>
        <w:t>:</w:t>
      </w:r>
      <w:r w:rsidR="007D416C" w:rsidRPr="00A71795">
        <w:rPr>
          <w:rFonts w:ascii="Arial" w:hAnsi="Arial" w:cs="Arial"/>
          <w:b/>
          <w:szCs w:val="22"/>
          <w:lang w:val="en-US"/>
        </w:rPr>
        <w:tab/>
      </w:r>
      <w:r w:rsidR="00377D24"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83285317"/>
            </w:textInput>
          </w:ffData>
        </w:fldChar>
      </w:r>
      <w:bookmarkStart w:id="2" w:name="Text3"/>
      <w:r w:rsidR="00377D24" w:rsidRPr="0051666F">
        <w:rPr>
          <w:rFonts w:ascii="Arial" w:hAnsi="Arial" w:cs="Arial"/>
          <w:szCs w:val="22"/>
          <w:lang w:val="en-GB"/>
        </w:rPr>
        <w:instrText xml:space="preserve"> FORMTEXT </w:instrText>
      </w:r>
      <w:r w:rsidR="00377D24">
        <w:rPr>
          <w:rFonts w:ascii="Arial" w:hAnsi="Arial" w:cs="Arial"/>
          <w:szCs w:val="22"/>
        </w:rPr>
      </w:r>
      <w:r w:rsidR="00377D24">
        <w:rPr>
          <w:rFonts w:ascii="Arial" w:hAnsi="Arial" w:cs="Arial"/>
          <w:szCs w:val="22"/>
        </w:rPr>
        <w:fldChar w:fldCharType="separate"/>
      </w:r>
      <w:r w:rsidR="00377D24" w:rsidRPr="0051666F">
        <w:rPr>
          <w:rFonts w:ascii="Arial" w:hAnsi="Arial" w:cs="Arial"/>
          <w:noProof/>
          <w:szCs w:val="22"/>
          <w:lang w:val="en-GB"/>
        </w:rPr>
        <w:t>83285317</w:t>
      </w:r>
      <w:r w:rsidR="00377D24">
        <w:rPr>
          <w:rFonts w:ascii="Arial" w:hAnsi="Arial" w:cs="Arial"/>
          <w:szCs w:val="22"/>
        </w:rPr>
        <w:fldChar w:fldCharType="end"/>
      </w:r>
      <w:bookmarkEnd w:id="2"/>
    </w:p>
    <w:p w:rsidR="007D416C" w:rsidRPr="00A71795" w:rsidRDefault="00C026FB" w:rsidP="008634E6">
      <w:pPr>
        <w:tabs>
          <w:tab w:val="left" w:pos="2694"/>
        </w:tabs>
        <w:spacing w:before="12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Place</w:t>
      </w:r>
      <w:r w:rsidR="00A56162" w:rsidRPr="00A71795">
        <w:rPr>
          <w:rFonts w:ascii="Arial" w:hAnsi="Arial" w:cs="Arial"/>
          <w:b/>
          <w:szCs w:val="22"/>
          <w:lang w:val="en-US"/>
        </w:rPr>
        <w:t xml:space="preserve"> of assignment</w:t>
      </w:r>
      <w:r w:rsidR="008634E6" w:rsidRPr="00A71795">
        <w:rPr>
          <w:rFonts w:ascii="Arial" w:hAnsi="Arial" w:cs="Arial"/>
          <w:b/>
          <w:szCs w:val="22"/>
          <w:lang w:val="en-US"/>
        </w:rPr>
        <w:t>:</w:t>
      </w:r>
      <w:r w:rsidR="007D416C" w:rsidRPr="00A71795">
        <w:rPr>
          <w:rFonts w:ascii="Arial" w:hAnsi="Arial" w:cs="Arial"/>
          <w:b/>
          <w:szCs w:val="22"/>
          <w:lang w:val="en-US"/>
        </w:rPr>
        <w:tab/>
      </w:r>
      <w:r w:rsidR="00820254"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Oromia &amp; Amhara Regions, Ethiopia"/>
            </w:textInput>
          </w:ffData>
        </w:fldChar>
      </w:r>
      <w:bookmarkStart w:id="3" w:name="Text4"/>
      <w:r w:rsidR="00820254" w:rsidRPr="0051666F">
        <w:rPr>
          <w:rFonts w:ascii="Arial" w:hAnsi="Arial" w:cs="Arial"/>
          <w:szCs w:val="22"/>
          <w:lang w:val="en-GB"/>
        </w:rPr>
        <w:instrText xml:space="preserve"> FORMTEXT </w:instrText>
      </w:r>
      <w:r w:rsidR="00820254">
        <w:rPr>
          <w:rFonts w:ascii="Arial" w:hAnsi="Arial" w:cs="Arial"/>
          <w:szCs w:val="22"/>
        </w:rPr>
      </w:r>
      <w:r w:rsidR="00820254">
        <w:rPr>
          <w:rFonts w:ascii="Arial" w:hAnsi="Arial" w:cs="Arial"/>
          <w:szCs w:val="22"/>
        </w:rPr>
        <w:fldChar w:fldCharType="separate"/>
      </w:r>
      <w:r w:rsidR="00820254" w:rsidRPr="0051666F">
        <w:rPr>
          <w:rFonts w:ascii="Arial" w:hAnsi="Arial" w:cs="Arial"/>
          <w:noProof/>
          <w:szCs w:val="22"/>
          <w:lang w:val="en-GB"/>
        </w:rPr>
        <w:t>Oromia &amp; Amhara Regions, Ethiopia</w:t>
      </w:r>
      <w:r w:rsidR="00820254">
        <w:rPr>
          <w:rFonts w:ascii="Arial" w:hAnsi="Arial" w:cs="Arial"/>
          <w:szCs w:val="22"/>
        </w:rPr>
        <w:fldChar w:fldCharType="end"/>
      </w:r>
      <w:bookmarkEnd w:id="3"/>
    </w:p>
    <w:p w:rsidR="007D416C" w:rsidRPr="00A71795" w:rsidRDefault="00A56162" w:rsidP="008634E6">
      <w:pPr>
        <w:tabs>
          <w:tab w:val="left" w:pos="2694"/>
        </w:tabs>
        <w:spacing w:before="120"/>
        <w:rPr>
          <w:rFonts w:ascii="Arial" w:hAnsi="Arial" w:cs="Arial"/>
          <w:b/>
          <w:szCs w:val="22"/>
          <w:lang w:val="en-US"/>
        </w:rPr>
      </w:pPr>
      <w:r w:rsidRPr="00A71795">
        <w:rPr>
          <w:rFonts w:ascii="Arial" w:hAnsi="Arial" w:cs="Arial"/>
          <w:b/>
          <w:szCs w:val="22"/>
          <w:lang w:val="en-US"/>
        </w:rPr>
        <w:t>Period of assignment</w:t>
      </w:r>
      <w:r w:rsidR="008634E6" w:rsidRPr="00A71795">
        <w:rPr>
          <w:rFonts w:ascii="Arial" w:hAnsi="Arial" w:cs="Arial"/>
          <w:b/>
          <w:szCs w:val="22"/>
          <w:lang w:val="en-US"/>
        </w:rPr>
        <w:t>:</w:t>
      </w:r>
      <w:r w:rsidR="007D416C" w:rsidRPr="00A71795">
        <w:rPr>
          <w:rFonts w:ascii="Arial" w:hAnsi="Arial" w:cs="Arial"/>
          <w:b/>
          <w:szCs w:val="22"/>
          <w:lang w:val="en-US"/>
        </w:rPr>
        <w:tab/>
      </w:r>
      <w:r w:rsidR="00820254">
        <w:rPr>
          <w:rFonts w:ascii="Arial" w:hAnsi="Arial" w:cs="Arial"/>
          <w:szCs w:val="22"/>
        </w:rPr>
        <w:fldChar w:fldCharType="begin">
          <w:ffData>
            <w:name w:val="Text20"/>
            <w:enabled/>
            <w:calcOnExit w:val="0"/>
            <w:textInput>
              <w:default w:val="01.10.2018 &amp; 30.11.2019"/>
            </w:textInput>
          </w:ffData>
        </w:fldChar>
      </w:r>
      <w:bookmarkStart w:id="4" w:name="Text20"/>
      <w:r w:rsidR="00820254" w:rsidRPr="0051666F">
        <w:rPr>
          <w:rFonts w:ascii="Arial" w:hAnsi="Arial" w:cs="Arial"/>
          <w:szCs w:val="22"/>
          <w:lang w:val="en-GB"/>
        </w:rPr>
        <w:instrText xml:space="preserve"> FORMTEXT </w:instrText>
      </w:r>
      <w:r w:rsidR="00820254">
        <w:rPr>
          <w:rFonts w:ascii="Arial" w:hAnsi="Arial" w:cs="Arial"/>
          <w:szCs w:val="22"/>
        </w:rPr>
      </w:r>
      <w:r w:rsidR="00820254">
        <w:rPr>
          <w:rFonts w:ascii="Arial" w:hAnsi="Arial" w:cs="Arial"/>
          <w:szCs w:val="22"/>
        </w:rPr>
        <w:fldChar w:fldCharType="separate"/>
      </w:r>
      <w:r w:rsidR="00820254" w:rsidRPr="0051666F">
        <w:rPr>
          <w:rFonts w:ascii="Arial" w:hAnsi="Arial" w:cs="Arial"/>
          <w:noProof/>
          <w:szCs w:val="22"/>
          <w:lang w:val="en-GB"/>
        </w:rPr>
        <w:t>01.10.2018 &amp; 30.11.2019</w:t>
      </w:r>
      <w:r w:rsidR="00820254">
        <w:rPr>
          <w:rFonts w:ascii="Arial" w:hAnsi="Arial" w:cs="Arial"/>
          <w:szCs w:val="22"/>
        </w:rPr>
        <w:fldChar w:fldCharType="end"/>
      </w:r>
      <w:bookmarkEnd w:id="4"/>
    </w:p>
    <w:p w:rsidR="007D416C" w:rsidRPr="008634E6" w:rsidRDefault="00A56162" w:rsidP="008634E6">
      <w:pPr>
        <w:tabs>
          <w:tab w:val="left" w:pos="2694"/>
          <w:tab w:val="left" w:pos="3544"/>
        </w:tabs>
        <w:spacing w:before="120"/>
        <w:rPr>
          <w:rFonts w:ascii="Arial" w:hAnsi="Arial" w:cs="Arial"/>
          <w:b/>
          <w:bCs/>
          <w:szCs w:val="22"/>
          <w:lang w:val="en-GB"/>
        </w:rPr>
      </w:pPr>
      <w:r w:rsidRPr="008634E6">
        <w:rPr>
          <w:rFonts w:ascii="Arial" w:hAnsi="Arial" w:cs="Arial"/>
          <w:b/>
          <w:bCs/>
          <w:szCs w:val="22"/>
          <w:lang w:val="en-GB"/>
        </w:rPr>
        <w:t>Deadline for submission</w:t>
      </w:r>
      <w:r w:rsidR="008634E6" w:rsidRPr="008634E6">
        <w:rPr>
          <w:rFonts w:ascii="Arial" w:hAnsi="Arial" w:cs="Arial"/>
          <w:b/>
          <w:bCs/>
          <w:szCs w:val="22"/>
          <w:lang w:val="en-GB"/>
        </w:rPr>
        <w:t>:</w:t>
      </w:r>
      <w:r w:rsidR="007D416C" w:rsidRPr="008634E6">
        <w:rPr>
          <w:rFonts w:ascii="Arial" w:hAnsi="Arial" w:cs="Arial"/>
          <w:b/>
          <w:bCs/>
          <w:szCs w:val="22"/>
          <w:lang w:val="en-GB"/>
        </w:rPr>
        <w:tab/>
      </w:r>
      <w:r w:rsidR="00820254">
        <w:rPr>
          <w:rFonts w:ascii="Arial" w:hAnsi="Arial" w:cs="Arial"/>
          <w:bCs/>
          <w:szCs w:val="22"/>
          <w:lang w:val="en-GB"/>
        </w:rPr>
        <w:fldChar w:fldCharType="begin">
          <w:ffData>
            <w:name w:val="Text9"/>
            <w:enabled/>
            <w:calcOnExit w:val="0"/>
            <w:textInput>
              <w:default w:val="14 May 2018, 16:00hrs"/>
            </w:textInput>
          </w:ffData>
        </w:fldChar>
      </w:r>
      <w:bookmarkStart w:id="5" w:name="Text9"/>
      <w:r w:rsidR="00820254">
        <w:rPr>
          <w:rFonts w:ascii="Arial" w:hAnsi="Arial" w:cs="Arial"/>
          <w:bCs/>
          <w:szCs w:val="22"/>
          <w:lang w:val="en-GB"/>
        </w:rPr>
        <w:instrText xml:space="preserve"> FORMTEXT </w:instrText>
      </w:r>
      <w:r w:rsidR="00820254">
        <w:rPr>
          <w:rFonts w:ascii="Arial" w:hAnsi="Arial" w:cs="Arial"/>
          <w:bCs/>
          <w:szCs w:val="22"/>
          <w:lang w:val="en-GB"/>
        </w:rPr>
      </w:r>
      <w:r w:rsidR="00820254">
        <w:rPr>
          <w:rFonts w:ascii="Arial" w:hAnsi="Arial" w:cs="Arial"/>
          <w:bCs/>
          <w:szCs w:val="22"/>
          <w:lang w:val="en-GB"/>
        </w:rPr>
        <w:fldChar w:fldCharType="separate"/>
      </w:r>
      <w:r w:rsidR="00820254">
        <w:rPr>
          <w:rFonts w:ascii="Arial" w:hAnsi="Arial" w:cs="Arial"/>
          <w:bCs/>
          <w:noProof/>
          <w:szCs w:val="22"/>
          <w:lang w:val="en-GB"/>
        </w:rPr>
        <w:t>14 May 2018, 16:00hrs</w:t>
      </w:r>
      <w:r w:rsidR="00820254">
        <w:rPr>
          <w:rFonts w:ascii="Arial" w:hAnsi="Arial" w:cs="Arial"/>
          <w:bCs/>
          <w:szCs w:val="22"/>
          <w:lang w:val="en-GB"/>
        </w:rPr>
        <w:fldChar w:fldCharType="end"/>
      </w:r>
      <w:bookmarkEnd w:id="5"/>
    </w:p>
    <w:p w:rsidR="00820254" w:rsidRDefault="000B5427" w:rsidP="008634E6">
      <w:pPr>
        <w:tabs>
          <w:tab w:val="left" w:pos="2694"/>
          <w:tab w:val="left" w:pos="3544"/>
        </w:tabs>
        <w:spacing w:before="120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 xml:space="preserve">Submitting Mode:             In a sealed envelope, </w:t>
      </w:r>
    </w:p>
    <w:p w:rsidR="00820254" w:rsidRPr="00820254" w:rsidRDefault="00820254" w:rsidP="008634E6">
      <w:pPr>
        <w:tabs>
          <w:tab w:val="left" w:pos="2694"/>
          <w:tab w:val="left" w:pos="3544"/>
        </w:tabs>
        <w:spacing w:before="120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ab/>
      </w:r>
      <w:r w:rsidR="000B5427" w:rsidRPr="00820254">
        <w:rPr>
          <w:rFonts w:ascii="Arial" w:hAnsi="Arial" w:cs="Arial"/>
          <w:bCs/>
          <w:szCs w:val="22"/>
          <w:lang w:val="en-GB"/>
        </w:rPr>
        <w:t xml:space="preserve">GIZ Office, </w:t>
      </w:r>
    </w:p>
    <w:p w:rsidR="00820254" w:rsidRPr="00820254" w:rsidRDefault="00820254" w:rsidP="008634E6">
      <w:pPr>
        <w:tabs>
          <w:tab w:val="left" w:pos="2694"/>
          <w:tab w:val="left" w:pos="3544"/>
        </w:tabs>
        <w:spacing w:before="120"/>
        <w:rPr>
          <w:rFonts w:ascii="Arial" w:hAnsi="Arial" w:cs="Arial"/>
          <w:bCs/>
          <w:szCs w:val="22"/>
          <w:lang w:val="en-GB"/>
        </w:rPr>
      </w:pPr>
      <w:r w:rsidRPr="00820254">
        <w:rPr>
          <w:rFonts w:ascii="Arial" w:hAnsi="Arial" w:cs="Arial"/>
          <w:bCs/>
          <w:szCs w:val="22"/>
          <w:lang w:val="en-GB"/>
        </w:rPr>
        <w:tab/>
      </w:r>
      <w:proofErr w:type="spellStart"/>
      <w:r w:rsidRPr="00820254">
        <w:rPr>
          <w:rFonts w:ascii="Arial" w:hAnsi="Arial" w:cs="Arial"/>
          <w:bCs/>
          <w:szCs w:val="22"/>
          <w:lang w:val="en-GB"/>
        </w:rPr>
        <w:t>Kazanchis</w:t>
      </w:r>
      <w:proofErr w:type="spellEnd"/>
      <w:r w:rsidRPr="00820254">
        <w:rPr>
          <w:rFonts w:ascii="Arial" w:hAnsi="Arial" w:cs="Arial"/>
          <w:bCs/>
          <w:szCs w:val="22"/>
          <w:lang w:val="en-GB"/>
        </w:rPr>
        <w:t>, Marshal Tito Street</w:t>
      </w:r>
      <w:bookmarkStart w:id="6" w:name="_GoBack"/>
      <w:bookmarkEnd w:id="6"/>
    </w:p>
    <w:p w:rsidR="00820254" w:rsidRPr="00820254" w:rsidRDefault="00820254" w:rsidP="008634E6">
      <w:pPr>
        <w:tabs>
          <w:tab w:val="left" w:pos="2694"/>
          <w:tab w:val="left" w:pos="3544"/>
        </w:tabs>
        <w:spacing w:before="120"/>
        <w:rPr>
          <w:rFonts w:ascii="Arial" w:hAnsi="Arial" w:cs="Arial"/>
          <w:bCs/>
          <w:szCs w:val="22"/>
          <w:lang w:val="en-GB"/>
        </w:rPr>
      </w:pPr>
      <w:r w:rsidRPr="00820254">
        <w:rPr>
          <w:rFonts w:ascii="Arial" w:hAnsi="Arial" w:cs="Arial"/>
          <w:bCs/>
          <w:szCs w:val="22"/>
          <w:lang w:val="en-GB"/>
        </w:rPr>
        <w:tab/>
        <w:t xml:space="preserve">P.O. Box 100009, </w:t>
      </w:r>
    </w:p>
    <w:p w:rsidR="00820254" w:rsidRPr="00820254" w:rsidRDefault="00820254" w:rsidP="008634E6">
      <w:pPr>
        <w:tabs>
          <w:tab w:val="left" w:pos="2694"/>
          <w:tab w:val="left" w:pos="3544"/>
        </w:tabs>
        <w:spacing w:before="120"/>
        <w:rPr>
          <w:rFonts w:ascii="Arial" w:hAnsi="Arial" w:cs="Arial"/>
          <w:bCs/>
          <w:szCs w:val="22"/>
          <w:lang w:val="en-GB"/>
        </w:rPr>
      </w:pPr>
      <w:r w:rsidRPr="00820254">
        <w:rPr>
          <w:rFonts w:ascii="Arial" w:hAnsi="Arial" w:cs="Arial"/>
          <w:bCs/>
          <w:szCs w:val="22"/>
          <w:lang w:val="en-GB"/>
        </w:rPr>
        <w:tab/>
        <w:t>Tel: +251-115-180200/01/02/03</w:t>
      </w:r>
    </w:p>
    <w:p w:rsidR="00820254" w:rsidRPr="00820254" w:rsidRDefault="00820254" w:rsidP="008634E6">
      <w:pPr>
        <w:tabs>
          <w:tab w:val="left" w:pos="2694"/>
          <w:tab w:val="left" w:pos="3544"/>
        </w:tabs>
        <w:spacing w:before="120"/>
        <w:rPr>
          <w:rFonts w:ascii="Arial" w:hAnsi="Arial" w:cs="Arial"/>
          <w:bCs/>
          <w:szCs w:val="22"/>
          <w:lang w:val="en-GB"/>
        </w:rPr>
      </w:pPr>
      <w:r w:rsidRPr="00820254">
        <w:rPr>
          <w:rFonts w:ascii="Arial" w:hAnsi="Arial" w:cs="Arial"/>
          <w:bCs/>
          <w:szCs w:val="22"/>
          <w:lang w:val="en-GB"/>
        </w:rPr>
        <w:tab/>
        <w:t>Addis Ababa, Ethiopia</w:t>
      </w:r>
    </w:p>
    <w:p w:rsidR="00820254" w:rsidRPr="00820254" w:rsidRDefault="00820254" w:rsidP="008634E6">
      <w:pPr>
        <w:tabs>
          <w:tab w:val="left" w:pos="2694"/>
          <w:tab w:val="left" w:pos="3544"/>
        </w:tabs>
        <w:spacing w:before="120"/>
        <w:rPr>
          <w:rFonts w:ascii="Arial" w:hAnsi="Arial" w:cs="Arial"/>
          <w:bCs/>
          <w:szCs w:val="22"/>
          <w:lang w:val="en-GB"/>
        </w:rPr>
      </w:pPr>
      <w:r w:rsidRPr="00820254">
        <w:rPr>
          <w:rFonts w:ascii="Arial" w:hAnsi="Arial" w:cs="Arial"/>
          <w:bCs/>
          <w:szCs w:val="22"/>
          <w:lang w:val="en-GB"/>
        </w:rPr>
        <w:tab/>
      </w:r>
      <w:r w:rsidRPr="00820254">
        <w:rPr>
          <w:rFonts w:ascii="Arial" w:hAnsi="Arial" w:cs="Arial"/>
          <w:bCs/>
          <w:szCs w:val="22"/>
          <w:lang w:val="en-GB"/>
        </w:rPr>
        <w:tab/>
        <w:t>OR</w:t>
      </w:r>
    </w:p>
    <w:p w:rsidR="007D416C" w:rsidRPr="008634E6" w:rsidRDefault="00820254" w:rsidP="001751A5">
      <w:pPr>
        <w:tabs>
          <w:tab w:val="left" w:pos="2694"/>
          <w:tab w:val="left" w:pos="3544"/>
        </w:tabs>
        <w:spacing w:before="120"/>
        <w:rPr>
          <w:rFonts w:ascii="Arial" w:hAnsi="Arial" w:cs="Arial"/>
          <w:bCs/>
          <w:szCs w:val="22"/>
          <w:lang w:val="en-GB"/>
        </w:rPr>
      </w:pPr>
      <w:r w:rsidRPr="00820254">
        <w:rPr>
          <w:rFonts w:ascii="Arial" w:hAnsi="Arial" w:cs="Arial"/>
          <w:bCs/>
          <w:szCs w:val="22"/>
          <w:lang w:val="en-GB"/>
        </w:rPr>
        <w:tab/>
      </w:r>
      <w:hyperlink r:id="rId8" w:history="1">
        <w:r w:rsidR="0051666F" w:rsidRPr="00350D9E">
          <w:rPr>
            <w:rStyle w:val="Hyperlink"/>
            <w:rFonts w:ascii="Arial" w:hAnsi="Arial" w:cs="Arial"/>
            <w:szCs w:val="22"/>
            <w:lang w:val="en-GB"/>
          </w:rPr>
          <w:t>rahel.endale@giz.de</w:t>
        </w:r>
      </w:hyperlink>
      <w:r w:rsidR="0051666F">
        <w:rPr>
          <w:rFonts w:ascii="Arial" w:hAnsi="Arial" w:cs="Arial"/>
          <w:bCs/>
          <w:szCs w:val="22"/>
          <w:lang w:val="en-GB"/>
        </w:rPr>
        <w:t xml:space="preserve"> and </w:t>
      </w:r>
      <w:hyperlink r:id="rId9" w:history="1">
        <w:r w:rsidR="0051666F" w:rsidRPr="00350D9E">
          <w:rPr>
            <w:rStyle w:val="Hyperlink"/>
            <w:rFonts w:ascii="Arial" w:hAnsi="Arial" w:cs="Arial"/>
            <w:szCs w:val="22"/>
            <w:lang w:val="en-GB"/>
          </w:rPr>
          <w:t>seyoum.assefa@giz.de</w:t>
        </w:r>
      </w:hyperlink>
      <w:r w:rsidR="0051666F">
        <w:rPr>
          <w:rFonts w:ascii="Arial" w:hAnsi="Arial" w:cs="Arial"/>
          <w:bCs/>
          <w:szCs w:val="22"/>
          <w:lang w:val="en-GB"/>
        </w:rPr>
        <w:t xml:space="preserve">. </w:t>
      </w:r>
      <w:r w:rsidR="007D416C" w:rsidRPr="00820254">
        <w:rPr>
          <w:rFonts w:ascii="Arial" w:hAnsi="Arial" w:cs="Arial"/>
          <w:bCs/>
          <w:szCs w:val="22"/>
          <w:lang w:val="en-GB"/>
        </w:rPr>
        <w:tab/>
      </w:r>
    </w:p>
    <w:p w:rsidR="007D416C" w:rsidRPr="00F715E0" w:rsidRDefault="00A56162" w:rsidP="002320DD">
      <w:pPr>
        <w:pStyle w:val="BodyText"/>
        <w:rPr>
          <w:b w:val="0"/>
          <w:i/>
          <w:szCs w:val="22"/>
          <w:lang w:val="en-GB"/>
        </w:rPr>
      </w:pPr>
      <w:r w:rsidRPr="00F715E0">
        <w:rPr>
          <w:b w:val="0"/>
          <w:i/>
          <w:szCs w:val="22"/>
          <w:lang w:val="en-GB"/>
        </w:rPr>
        <w:t>To ensure efficient processing, please observe the notes at the end of this document</w:t>
      </w:r>
      <w:r w:rsidR="00F715E0">
        <w:rPr>
          <w:b w:val="0"/>
          <w:i/>
          <w:szCs w:val="22"/>
          <w:lang w:val="en-GB"/>
        </w:rPr>
        <w:t>.</w:t>
      </w:r>
    </w:p>
    <w:p w:rsidR="00C62F10" w:rsidRDefault="00CB0894" w:rsidP="00C62F10">
      <w:pPr>
        <w:pStyle w:val="ListParagraph"/>
        <w:numPr>
          <w:ilvl w:val="0"/>
          <w:numId w:val="13"/>
        </w:numPr>
        <w:spacing w:before="100" w:beforeAutospacing="1"/>
        <w:rPr>
          <w:rFonts w:ascii="Arial" w:hAnsi="Arial" w:cs="Arial"/>
          <w:b/>
          <w:bCs/>
          <w:lang w:val="en-GB"/>
        </w:rPr>
      </w:pPr>
      <w:r w:rsidRPr="00C62F10">
        <w:rPr>
          <w:rFonts w:ascii="Arial" w:hAnsi="Arial" w:cs="Arial"/>
          <w:b/>
          <w:bCs/>
          <w:lang w:val="en-GB"/>
        </w:rPr>
        <w:t>Company name and address /</w:t>
      </w:r>
      <w:r w:rsidR="00C62F10" w:rsidRPr="00C62F10">
        <w:rPr>
          <w:rFonts w:ascii="Arial" w:hAnsi="Arial" w:cs="Arial"/>
          <w:b/>
          <w:bCs/>
          <w:lang w:val="en-GB"/>
        </w:rPr>
        <w:t>Companies in Consortia</w:t>
      </w:r>
    </w:p>
    <w:p w:rsidR="007D416C" w:rsidRPr="00C62F10" w:rsidRDefault="00CB0894" w:rsidP="00C62F10">
      <w:pPr>
        <w:pStyle w:val="ListParagraph"/>
        <w:spacing w:before="100" w:beforeAutospacing="1"/>
        <w:ind w:left="570"/>
        <w:rPr>
          <w:rFonts w:ascii="Arial" w:hAnsi="Arial" w:cs="Arial"/>
          <w:b/>
          <w:bCs/>
          <w:lang w:val="en-GB"/>
        </w:rPr>
      </w:pPr>
      <w:r w:rsidRPr="00C62F10">
        <w:rPr>
          <w:rFonts w:ascii="Arial" w:hAnsi="Arial" w:cs="Arial"/>
          <w:b/>
          <w:bCs/>
          <w:lang w:val="en-GB"/>
        </w:rPr>
        <w:t>Entry No. in Commercial Register</w:t>
      </w:r>
    </w:p>
    <w:p w:rsidR="002320DD" w:rsidRDefault="008564C5" w:rsidP="0034250C">
      <w:pPr>
        <w:ind w:left="-142" w:firstLine="709"/>
        <w:rPr>
          <w:rFonts w:ascii="Arial" w:hAnsi="Arial" w:cs="Arial"/>
          <w:bCs/>
          <w:szCs w:val="22"/>
          <w:lang w:val="en-GB"/>
        </w:rPr>
      </w:pPr>
      <w:r w:rsidRPr="00F715E0">
        <w:rPr>
          <w:rFonts w:ascii="Arial" w:hAnsi="Arial" w:cs="Arial"/>
          <w:bCs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15E0">
        <w:rPr>
          <w:rFonts w:ascii="Arial" w:hAnsi="Arial" w:cs="Arial"/>
          <w:bCs/>
          <w:szCs w:val="22"/>
          <w:lang w:val="en-GB"/>
        </w:rPr>
        <w:instrText xml:space="preserve"> FORMTEXT </w:instrText>
      </w:r>
      <w:r w:rsidRPr="00F715E0">
        <w:rPr>
          <w:rFonts w:ascii="Arial" w:hAnsi="Arial" w:cs="Arial"/>
          <w:bCs/>
          <w:szCs w:val="22"/>
          <w:lang w:val="en-GB"/>
        </w:rPr>
      </w:r>
      <w:r w:rsidRPr="00F715E0">
        <w:rPr>
          <w:rFonts w:ascii="Arial" w:hAnsi="Arial" w:cs="Arial"/>
          <w:bCs/>
          <w:szCs w:val="22"/>
          <w:lang w:val="en-GB"/>
        </w:rPr>
        <w:fldChar w:fldCharType="separate"/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szCs w:val="22"/>
          <w:lang w:val="en-GB"/>
        </w:rPr>
        <w:fldChar w:fldCharType="end"/>
      </w:r>
    </w:p>
    <w:p w:rsidR="00F52726" w:rsidRDefault="00F52726" w:rsidP="0034250C">
      <w:pPr>
        <w:ind w:left="-142" w:firstLine="709"/>
        <w:rPr>
          <w:rFonts w:ascii="Arial" w:hAnsi="Arial" w:cs="Arial"/>
          <w:bCs/>
          <w:szCs w:val="22"/>
          <w:lang w:val="en-GB"/>
        </w:rPr>
      </w:pPr>
    </w:p>
    <w:p w:rsidR="00F52726" w:rsidRPr="00F715E0" w:rsidRDefault="00F52726" w:rsidP="0034250C">
      <w:pPr>
        <w:ind w:left="-142" w:firstLine="709"/>
        <w:rPr>
          <w:rFonts w:ascii="Arial" w:hAnsi="Arial" w:cs="Arial"/>
          <w:bCs/>
          <w:szCs w:val="22"/>
          <w:lang w:val="en-GB"/>
        </w:rPr>
      </w:pPr>
    </w:p>
    <w:p w:rsidR="007D416C" w:rsidRPr="00F715E0" w:rsidRDefault="007D416C" w:rsidP="002320DD">
      <w:pPr>
        <w:spacing w:before="100" w:beforeAutospacing="1"/>
        <w:ind w:left="567" w:hanging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2.</w:t>
      </w:r>
      <w:r w:rsidRPr="00F715E0">
        <w:rPr>
          <w:rFonts w:ascii="Arial" w:hAnsi="Arial" w:cs="Arial"/>
          <w:b/>
          <w:bCs/>
          <w:szCs w:val="22"/>
          <w:lang w:val="en-GB"/>
        </w:rPr>
        <w:tab/>
      </w:r>
      <w:r w:rsidR="00CB0894" w:rsidRPr="00F715E0">
        <w:rPr>
          <w:rFonts w:ascii="Arial" w:hAnsi="Arial" w:cs="Arial"/>
          <w:b/>
          <w:bCs/>
          <w:szCs w:val="22"/>
          <w:lang w:val="en-GB"/>
        </w:rPr>
        <w:t>Commercial details</w:t>
      </w:r>
    </w:p>
    <w:tbl>
      <w:tblPr>
        <w:tblStyle w:val="Tabellenraster1"/>
        <w:tblW w:w="8476" w:type="dxa"/>
        <w:tblInd w:w="7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29"/>
        <w:gridCol w:w="1729"/>
        <w:gridCol w:w="1730"/>
      </w:tblGrid>
      <w:tr w:rsidR="009D33C1" w:rsidRPr="00F715E0" w:rsidTr="00856284">
        <w:trPr>
          <w:tblHeader/>
        </w:trPr>
        <w:tc>
          <w:tcPr>
            <w:tcW w:w="3288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9D33C1" w:rsidRPr="00F715E0" w:rsidRDefault="009D33C1" w:rsidP="000B478D">
            <w:pPr>
              <w:spacing w:before="120" w:after="80"/>
              <w:ind w:left="567" w:hanging="567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2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9D33C1" w:rsidRPr="00063062" w:rsidRDefault="005875AF" w:rsidP="00A75AB3">
            <w:pPr>
              <w:spacing w:before="120" w:after="60"/>
              <w:ind w:left="567" w:right="57" w:hanging="567"/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 w:cs="Arial"/>
                <w:b/>
                <w:bCs/>
                <w:szCs w:val="20"/>
                <w:lang w:val="en-GB"/>
              </w:rPr>
              <w:t>201</w:t>
            </w:r>
            <w:r w:rsidR="00A75AB3">
              <w:rPr>
                <w:rFonts w:ascii="Arial" w:hAnsi="Arial" w:cs="Arial"/>
                <w:b/>
                <w:bCs/>
                <w:szCs w:val="20"/>
                <w:lang w:val="en-GB"/>
              </w:rPr>
              <w:t>5</w:t>
            </w:r>
          </w:p>
        </w:tc>
        <w:tc>
          <w:tcPr>
            <w:tcW w:w="172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9D33C1" w:rsidRPr="00063062" w:rsidRDefault="005875AF" w:rsidP="00A75AB3">
            <w:pPr>
              <w:spacing w:before="120" w:after="60"/>
              <w:ind w:left="567" w:right="57" w:hanging="567"/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 w:cs="Arial"/>
                <w:b/>
                <w:bCs/>
                <w:szCs w:val="20"/>
                <w:lang w:val="en-GB"/>
              </w:rPr>
              <w:t>201</w:t>
            </w:r>
            <w:r w:rsidR="00A75AB3">
              <w:rPr>
                <w:rFonts w:ascii="Arial" w:hAnsi="Arial" w:cs="Arial"/>
                <w:b/>
                <w:bCs/>
                <w:szCs w:val="20"/>
                <w:lang w:val="en-GB"/>
              </w:rPr>
              <w:t>6</w:t>
            </w:r>
          </w:p>
        </w:tc>
        <w:tc>
          <w:tcPr>
            <w:tcW w:w="173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9D33C1" w:rsidRPr="00063062" w:rsidRDefault="005875AF" w:rsidP="00A75AB3">
            <w:pPr>
              <w:spacing w:before="120" w:after="60"/>
              <w:ind w:left="567" w:right="57" w:hanging="567"/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 w:cs="Arial"/>
                <w:b/>
                <w:bCs/>
                <w:szCs w:val="20"/>
                <w:lang w:val="en-GB"/>
              </w:rPr>
              <w:t>201</w:t>
            </w:r>
            <w:r w:rsidR="00A75AB3">
              <w:rPr>
                <w:rFonts w:ascii="Arial" w:hAnsi="Arial" w:cs="Arial"/>
                <w:b/>
                <w:bCs/>
                <w:szCs w:val="20"/>
                <w:lang w:val="en-GB"/>
              </w:rPr>
              <w:t>7</w:t>
            </w:r>
          </w:p>
        </w:tc>
      </w:tr>
      <w:tr w:rsidR="009D33C1" w:rsidRPr="00F715E0" w:rsidTr="00856284">
        <w:trPr>
          <w:trHeight w:val="170"/>
        </w:trPr>
        <w:tc>
          <w:tcPr>
            <w:tcW w:w="3288" w:type="dxa"/>
          </w:tcPr>
          <w:p w:rsidR="009D33C1" w:rsidRPr="00F715E0" w:rsidRDefault="00CB0894" w:rsidP="00A75AB3">
            <w:pPr>
              <w:spacing w:before="120" w:after="60" w:line="288" w:lineRule="auto"/>
              <w:ind w:left="57" w:right="57"/>
              <w:rPr>
                <w:rFonts w:ascii="Arial" w:hAnsi="Arial"/>
                <w:szCs w:val="20"/>
                <w:lang w:val="en-GB"/>
              </w:rPr>
            </w:pP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Annual turnover in </w:t>
            </w:r>
            <w:r w:rsidR="00A75AB3">
              <w:rPr>
                <w:rFonts w:ascii="Arial" w:hAnsi="Arial" w:cs="Arial"/>
                <w:b/>
                <w:bCs/>
                <w:szCs w:val="20"/>
                <w:lang w:val="en-GB"/>
              </w:rPr>
              <w:t>ETB</w:t>
            </w:r>
          </w:p>
        </w:tc>
        <w:tc>
          <w:tcPr>
            <w:tcW w:w="1729" w:type="dxa"/>
          </w:tcPr>
          <w:p w:rsidR="009D33C1" w:rsidRPr="00F715E0" w:rsidRDefault="005875AF" w:rsidP="008634E6">
            <w:pPr>
              <w:spacing w:before="120" w:after="60" w:line="288" w:lineRule="auto"/>
              <w:ind w:left="-2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9D33C1" w:rsidRPr="00F715E0" w:rsidRDefault="005875AF" w:rsidP="008634E6">
            <w:pPr>
              <w:spacing w:before="120" w:after="60" w:line="288" w:lineRule="auto"/>
              <w:ind w:left="26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30" w:type="dxa"/>
          </w:tcPr>
          <w:p w:rsidR="009D33C1" w:rsidRPr="00F715E0" w:rsidRDefault="005875AF" w:rsidP="008634E6">
            <w:pPr>
              <w:spacing w:before="120" w:after="60" w:line="288" w:lineRule="auto"/>
              <w:ind w:left="3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E26540" w:rsidRPr="00F715E0" w:rsidTr="00856284">
        <w:trPr>
          <w:trHeight w:val="170"/>
        </w:trPr>
        <w:tc>
          <w:tcPr>
            <w:tcW w:w="3288" w:type="dxa"/>
          </w:tcPr>
          <w:p w:rsidR="00E26540" w:rsidRPr="00F715E0" w:rsidRDefault="00CB0894" w:rsidP="00A75AB3">
            <w:pPr>
              <w:spacing w:before="120" w:after="60" w:line="288" w:lineRule="auto"/>
              <w:ind w:left="57" w:right="57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>Operating profit</w:t>
            </w:r>
            <w:r w:rsidR="00A75AB3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 </w:t>
            </w: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 in E</w:t>
            </w:r>
            <w:r w:rsidR="00A75AB3">
              <w:rPr>
                <w:rFonts w:ascii="Arial" w:hAnsi="Arial" w:cs="Arial"/>
                <w:b/>
                <w:bCs/>
                <w:szCs w:val="20"/>
                <w:lang w:val="en-GB"/>
              </w:rPr>
              <w:t>TB</w:t>
            </w:r>
          </w:p>
        </w:tc>
        <w:tc>
          <w:tcPr>
            <w:tcW w:w="1729" w:type="dxa"/>
          </w:tcPr>
          <w:p w:rsidR="00E26540" w:rsidRPr="00F715E0" w:rsidRDefault="005875AF" w:rsidP="008634E6">
            <w:pPr>
              <w:spacing w:before="120" w:after="60" w:line="288" w:lineRule="auto"/>
              <w:ind w:left="-2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E26540" w:rsidRPr="00F715E0" w:rsidRDefault="005875AF" w:rsidP="008634E6">
            <w:pPr>
              <w:spacing w:before="120" w:after="60" w:line="288" w:lineRule="auto"/>
              <w:ind w:left="26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30" w:type="dxa"/>
          </w:tcPr>
          <w:p w:rsidR="00E26540" w:rsidRPr="00F715E0" w:rsidRDefault="005875AF" w:rsidP="008634E6">
            <w:pPr>
              <w:spacing w:before="120" w:after="60" w:line="288" w:lineRule="auto"/>
              <w:ind w:left="3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9D33C1" w:rsidRPr="00F715E0" w:rsidTr="00856284">
        <w:trPr>
          <w:trHeight w:val="170"/>
        </w:trPr>
        <w:tc>
          <w:tcPr>
            <w:tcW w:w="3288" w:type="dxa"/>
          </w:tcPr>
          <w:p w:rsidR="009D33C1" w:rsidRPr="00F715E0" w:rsidRDefault="000651F8" w:rsidP="00A75AB3">
            <w:pPr>
              <w:spacing w:before="120" w:after="60" w:line="288" w:lineRule="auto"/>
              <w:ind w:left="57" w:right="57"/>
              <w:rPr>
                <w:rFonts w:ascii="Arial" w:hAnsi="Arial"/>
                <w:szCs w:val="20"/>
                <w:lang w:val="en-GB"/>
              </w:rPr>
            </w:pP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Equity capital </w:t>
            </w:r>
            <w:r w:rsidR="00A75AB3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     </w:t>
            </w: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>in E</w:t>
            </w:r>
            <w:r w:rsidR="00A75AB3">
              <w:rPr>
                <w:rFonts w:ascii="Arial" w:hAnsi="Arial" w:cs="Arial"/>
                <w:b/>
                <w:bCs/>
                <w:szCs w:val="20"/>
                <w:lang w:val="en-GB"/>
              </w:rPr>
              <w:t>TB</w:t>
            </w:r>
          </w:p>
        </w:tc>
        <w:tc>
          <w:tcPr>
            <w:tcW w:w="1729" w:type="dxa"/>
          </w:tcPr>
          <w:p w:rsidR="009D33C1" w:rsidRPr="00F715E0" w:rsidRDefault="005875AF" w:rsidP="008634E6">
            <w:pPr>
              <w:spacing w:before="120" w:after="60" w:line="288" w:lineRule="auto"/>
              <w:ind w:left="-2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9D33C1" w:rsidRPr="00F715E0" w:rsidRDefault="005875AF" w:rsidP="008634E6">
            <w:pPr>
              <w:spacing w:before="120" w:after="60" w:line="288" w:lineRule="auto"/>
              <w:ind w:left="26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30" w:type="dxa"/>
          </w:tcPr>
          <w:p w:rsidR="009D33C1" w:rsidRPr="00F715E0" w:rsidRDefault="005875AF" w:rsidP="008634E6">
            <w:pPr>
              <w:spacing w:before="120" w:after="60" w:line="288" w:lineRule="auto"/>
              <w:ind w:left="3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9D33C1" w:rsidRPr="00F715E0" w:rsidTr="00856284">
        <w:trPr>
          <w:trHeight w:val="170"/>
        </w:trPr>
        <w:tc>
          <w:tcPr>
            <w:tcW w:w="3288" w:type="dxa"/>
          </w:tcPr>
          <w:p w:rsidR="009D33C1" w:rsidRPr="00F715E0" w:rsidRDefault="000651F8" w:rsidP="00A75AB3">
            <w:pPr>
              <w:spacing w:before="120" w:after="60" w:line="288" w:lineRule="auto"/>
              <w:ind w:left="57" w:right="57"/>
              <w:rPr>
                <w:rFonts w:ascii="Arial" w:hAnsi="Arial"/>
                <w:szCs w:val="20"/>
                <w:lang w:val="en-GB"/>
              </w:rPr>
            </w:pP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Outside capital </w:t>
            </w:r>
            <w:r w:rsidR="00A75AB3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   </w:t>
            </w: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>in E</w:t>
            </w:r>
            <w:r w:rsidR="00A75AB3">
              <w:rPr>
                <w:rFonts w:ascii="Arial" w:hAnsi="Arial" w:cs="Arial"/>
                <w:b/>
                <w:bCs/>
                <w:szCs w:val="20"/>
                <w:lang w:val="en-GB"/>
              </w:rPr>
              <w:t>TB</w:t>
            </w:r>
          </w:p>
        </w:tc>
        <w:tc>
          <w:tcPr>
            <w:tcW w:w="1729" w:type="dxa"/>
          </w:tcPr>
          <w:p w:rsidR="009D33C1" w:rsidRPr="00F715E0" w:rsidRDefault="005875AF" w:rsidP="008634E6">
            <w:pPr>
              <w:spacing w:before="120" w:after="60" w:line="288" w:lineRule="auto"/>
              <w:ind w:left="-2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9D33C1" w:rsidRPr="00F715E0" w:rsidRDefault="005875AF" w:rsidP="008634E6">
            <w:pPr>
              <w:spacing w:before="120" w:after="60" w:line="288" w:lineRule="auto"/>
              <w:ind w:left="26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30" w:type="dxa"/>
          </w:tcPr>
          <w:p w:rsidR="009D33C1" w:rsidRPr="00F715E0" w:rsidRDefault="005875AF" w:rsidP="008634E6">
            <w:pPr>
              <w:spacing w:before="120" w:after="60" w:line="288" w:lineRule="auto"/>
              <w:ind w:left="3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F52726" w:rsidRDefault="00F52726" w:rsidP="000B478D">
      <w:pPr>
        <w:spacing w:before="100" w:beforeAutospacing="1"/>
        <w:ind w:left="567" w:hanging="567"/>
        <w:rPr>
          <w:rFonts w:ascii="Arial" w:hAnsi="Arial" w:cs="Arial"/>
          <w:b/>
          <w:bCs/>
          <w:szCs w:val="22"/>
          <w:lang w:val="en-GB"/>
        </w:rPr>
      </w:pPr>
    </w:p>
    <w:p w:rsidR="00F52726" w:rsidRDefault="00F52726" w:rsidP="000B478D">
      <w:pPr>
        <w:spacing w:before="100" w:beforeAutospacing="1"/>
        <w:ind w:left="567" w:hanging="567"/>
        <w:rPr>
          <w:rFonts w:ascii="Arial" w:hAnsi="Arial" w:cs="Arial"/>
          <w:b/>
          <w:bCs/>
          <w:szCs w:val="22"/>
          <w:lang w:val="en-GB"/>
        </w:rPr>
      </w:pPr>
    </w:p>
    <w:p w:rsidR="00F52726" w:rsidRDefault="00F52726" w:rsidP="000B478D">
      <w:pPr>
        <w:spacing w:before="100" w:beforeAutospacing="1"/>
        <w:ind w:left="567" w:hanging="567"/>
        <w:rPr>
          <w:rFonts w:ascii="Arial" w:hAnsi="Arial" w:cs="Arial"/>
          <w:b/>
          <w:bCs/>
          <w:szCs w:val="22"/>
          <w:lang w:val="en-GB"/>
        </w:rPr>
      </w:pPr>
    </w:p>
    <w:p w:rsidR="004A374F" w:rsidRPr="00F715E0" w:rsidRDefault="007D416C" w:rsidP="000B478D">
      <w:pPr>
        <w:spacing w:before="100" w:beforeAutospacing="1"/>
        <w:ind w:left="567" w:hanging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lastRenderedPageBreak/>
        <w:t>3.</w:t>
      </w:r>
      <w:r w:rsidRPr="00F715E0">
        <w:rPr>
          <w:rFonts w:ascii="Arial" w:hAnsi="Arial" w:cs="Arial"/>
          <w:b/>
          <w:bCs/>
          <w:szCs w:val="22"/>
          <w:lang w:val="en-GB"/>
        </w:rPr>
        <w:tab/>
      </w:r>
      <w:r w:rsidR="000651F8" w:rsidRPr="00F715E0">
        <w:rPr>
          <w:rFonts w:ascii="Arial" w:hAnsi="Arial" w:cs="Arial"/>
          <w:b/>
          <w:bCs/>
          <w:szCs w:val="22"/>
          <w:lang w:val="en-GB"/>
        </w:rPr>
        <w:t>Number of employees</w:t>
      </w:r>
    </w:p>
    <w:tbl>
      <w:tblPr>
        <w:tblStyle w:val="Tabellenraster1"/>
        <w:tblW w:w="8475" w:type="dxa"/>
        <w:tblInd w:w="7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729"/>
        <w:gridCol w:w="1729"/>
        <w:gridCol w:w="1729"/>
      </w:tblGrid>
      <w:tr w:rsidR="0001316A" w:rsidRPr="00F715E0" w:rsidTr="00856284">
        <w:trPr>
          <w:tblHeader/>
        </w:trPr>
        <w:tc>
          <w:tcPr>
            <w:tcW w:w="3288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4511CA" w:rsidRPr="00063062" w:rsidRDefault="004511CA" w:rsidP="008761AD">
            <w:pPr>
              <w:spacing w:before="100" w:after="80" w:line="288" w:lineRule="auto"/>
              <w:ind w:left="57" w:right="57"/>
              <w:rPr>
                <w:rFonts w:ascii="Arial" w:hAnsi="Arial"/>
                <w:b/>
                <w:bCs/>
                <w:szCs w:val="20"/>
                <w:lang w:val="en-GB"/>
              </w:rPr>
            </w:pPr>
          </w:p>
        </w:tc>
        <w:tc>
          <w:tcPr>
            <w:tcW w:w="172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4511CA" w:rsidRPr="00063062" w:rsidRDefault="000651F8" w:rsidP="00A75AB3">
            <w:pPr>
              <w:spacing w:before="100" w:after="80" w:line="288" w:lineRule="auto"/>
              <w:ind w:left="57" w:right="57"/>
              <w:jc w:val="center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Average</w:t>
            </w:r>
            <w:r w:rsidR="008761AD"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</w:r>
            <w:r w:rsidR="005875AF" w:rsidRPr="00063062">
              <w:rPr>
                <w:rFonts w:ascii="Arial" w:hAnsi="Arial"/>
                <w:b/>
                <w:bCs/>
                <w:szCs w:val="20"/>
                <w:lang w:val="en-GB"/>
              </w:rPr>
              <w:t>201</w:t>
            </w:r>
            <w:r w:rsidR="00A75AB3">
              <w:rPr>
                <w:rFonts w:ascii="Arial" w:hAnsi="Arial"/>
                <w:b/>
                <w:bCs/>
                <w:szCs w:val="20"/>
                <w:lang w:val="en-GB"/>
              </w:rPr>
              <w:t>5</w:t>
            </w:r>
          </w:p>
        </w:tc>
        <w:tc>
          <w:tcPr>
            <w:tcW w:w="172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511CA" w:rsidRPr="00063062" w:rsidRDefault="000651F8" w:rsidP="00A75AB3">
            <w:pPr>
              <w:spacing w:before="100" w:after="80" w:line="288" w:lineRule="auto"/>
              <w:ind w:left="57" w:right="57"/>
              <w:jc w:val="center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Average</w:t>
            </w:r>
            <w:r w:rsidR="008761AD"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</w:r>
            <w:r w:rsidR="005875AF" w:rsidRPr="00063062">
              <w:rPr>
                <w:rFonts w:ascii="Arial" w:hAnsi="Arial"/>
                <w:b/>
                <w:bCs/>
                <w:szCs w:val="20"/>
                <w:lang w:val="en-GB"/>
              </w:rPr>
              <w:t>201</w:t>
            </w:r>
            <w:r w:rsidR="00A75AB3">
              <w:rPr>
                <w:rFonts w:ascii="Arial" w:hAnsi="Arial"/>
                <w:b/>
                <w:bCs/>
                <w:szCs w:val="20"/>
                <w:lang w:val="en-GB"/>
              </w:rPr>
              <w:t>6</w:t>
            </w:r>
          </w:p>
        </w:tc>
        <w:tc>
          <w:tcPr>
            <w:tcW w:w="172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4511CA" w:rsidRPr="00063062" w:rsidRDefault="000651F8" w:rsidP="000B1824">
            <w:pPr>
              <w:spacing w:before="100" w:after="80" w:line="288" w:lineRule="auto"/>
              <w:ind w:left="57" w:right="57"/>
              <w:jc w:val="center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Average</w:t>
            </w:r>
            <w:r w:rsidR="008761AD"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</w:r>
            <w:r w:rsidR="005875AF" w:rsidRPr="00063062">
              <w:rPr>
                <w:rFonts w:ascii="Arial" w:hAnsi="Arial"/>
                <w:b/>
                <w:bCs/>
                <w:szCs w:val="20"/>
                <w:lang w:val="en-GB"/>
              </w:rPr>
              <w:t>201</w:t>
            </w:r>
            <w:r w:rsidR="00A75AB3">
              <w:rPr>
                <w:rFonts w:ascii="Arial" w:hAnsi="Arial"/>
                <w:b/>
                <w:bCs/>
                <w:szCs w:val="20"/>
                <w:lang w:val="en-GB"/>
              </w:rPr>
              <w:t>7</w:t>
            </w:r>
          </w:p>
        </w:tc>
      </w:tr>
      <w:tr w:rsidR="004511CA" w:rsidRPr="00F715E0" w:rsidTr="00856284">
        <w:trPr>
          <w:trHeight w:val="170"/>
        </w:trPr>
        <w:tc>
          <w:tcPr>
            <w:tcW w:w="3288" w:type="dxa"/>
          </w:tcPr>
          <w:p w:rsidR="004511CA" w:rsidRPr="00F715E0" w:rsidRDefault="0010707A" w:rsidP="004A374F">
            <w:pPr>
              <w:spacing w:before="120" w:after="60" w:line="288" w:lineRule="auto"/>
              <w:ind w:left="57" w:right="57"/>
              <w:rPr>
                <w:rFonts w:ascii="Arial" w:hAnsi="Arial"/>
                <w:szCs w:val="20"/>
                <w:lang w:val="en-GB"/>
              </w:rPr>
            </w:pP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>Permanent staff</w:t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01316A" w:rsidRPr="00F715E0" w:rsidTr="00856284">
        <w:trPr>
          <w:trHeight w:val="170"/>
        </w:trPr>
        <w:tc>
          <w:tcPr>
            <w:tcW w:w="3288" w:type="dxa"/>
          </w:tcPr>
          <w:p w:rsidR="004511CA" w:rsidRPr="00F715E0" w:rsidRDefault="0010707A" w:rsidP="0010707A">
            <w:pPr>
              <w:spacing w:before="120" w:after="60" w:line="288" w:lineRule="auto"/>
              <w:ind w:left="57" w:right="57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Staff on </w:t>
            </w: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br/>
              <w:t>limited-term project contracts</w:t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F52726" w:rsidRDefault="00F52726" w:rsidP="001751A5">
      <w:pPr>
        <w:spacing w:before="100" w:beforeAutospacing="1" w:after="100"/>
        <w:jc w:val="both"/>
        <w:rPr>
          <w:rFonts w:ascii="Arial" w:hAnsi="Arial" w:cs="Arial"/>
          <w:b/>
          <w:bCs/>
          <w:szCs w:val="22"/>
          <w:lang w:val="en-GB"/>
        </w:rPr>
      </w:pPr>
    </w:p>
    <w:p w:rsidR="007D416C" w:rsidRPr="00F715E0" w:rsidRDefault="00F52726" w:rsidP="00F52726">
      <w:pPr>
        <w:spacing w:before="100" w:beforeAutospacing="1"/>
        <w:ind w:left="567" w:hanging="567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4.</w:t>
      </w:r>
      <w:r>
        <w:rPr>
          <w:rFonts w:ascii="Arial" w:hAnsi="Arial" w:cs="Arial"/>
          <w:b/>
          <w:bCs/>
          <w:szCs w:val="22"/>
          <w:lang w:val="en-GB"/>
        </w:rPr>
        <w:tab/>
      </w:r>
      <w:r w:rsidR="00A20C4E" w:rsidRPr="00F715E0">
        <w:rPr>
          <w:rFonts w:ascii="Arial" w:hAnsi="Arial" w:cs="Arial"/>
          <w:b/>
          <w:bCs/>
          <w:szCs w:val="22"/>
          <w:lang w:val="en-GB"/>
        </w:rPr>
        <w:t>Brief company</w:t>
      </w:r>
      <w:r w:rsidR="00C62F10">
        <w:rPr>
          <w:rFonts w:ascii="Arial" w:hAnsi="Arial" w:cs="Arial"/>
          <w:b/>
          <w:bCs/>
          <w:szCs w:val="22"/>
          <w:lang w:val="en-GB"/>
        </w:rPr>
        <w:t xml:space="preserve"> (Consortia)</w:t>
      </w:r>
      <w:r w:rsidR="00A20C4E" w:rsidRPr="00F715E0">
        <w:rPr>
          <w:rFonts w:ascii="Arial" w:hAnsi="Arial" w:cs="Arial"/>
          <w:b/>
          <w:bCs/>
          <w:szCs w:val="22"/>
          <w:lang w:val="en-GB"/>
        </w:rPr>
        <w:t xml:space="preserve"> profile (max. 20 lines) if your company has not worked for the GIZ before/within the last two years</w:t>
      </w:r>
    </w:p>
    <w:p w:rsidR="005875AF" w:rsidRDefault="005875AF" w:rsidP="005875AF">
      <w:pPr>
        <w:ind w:firstLine="567"/>
        <w:rPr>
          <w:rFonts w:ascii="Arial" w:hAnsi="Arial" w:cs="Arial"/>
          <w:bCs/>
          <w:szCs w:val="22"/>
          <w:lang w:val="en-GB"/>
        </w:rPr>
      </w:pPr>
      <w:r w:rsidRPr="00F715E0">
        <w:rPr>
          <w:rFonts w:ascii="Arial" w:hAnsi="Arial" w:cs="Arial"/>
          <w:bCs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15E0">
        <w:rPr>
          <w:rFonts w:ascii="Arial" w:hAnsi="Arial" w:cs="Arial"/>
          <w:bCs/>
          <w:szCs w:val="22"/>
          <w:lang w:val="en-GB"/>
        </w:rPr>
        <w:instrText xml:space="preserve"> FORMTEXT </w:instrText>
      </w:r>
      <w:r w:rsidRPr="00F715E0">
        <w:rPr>
          <w:rFonts w:ascii="Arial" w:hAnsi="Arial" w:cs="Arial"/>
          <w:bCs/>
          <w:szCs w:val="22"/>
          <w:lang w:val="en-GB"/>
        </w:rPr>
      </w:r>
      <w:r w:rsidRPr="00F715E0">
        <w:rPr>
          <w:rFonts w:ascii="Arial" w:hAnsi="Arial" w:cs="Arial"/>
          <w:bCs/>
          <w:szCs w:val="22"/>
          <w:lang w:val="en-GB"/>
        </w:rPr>
        <w:fldChar w:fldCharType="separate"/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szCs w:val="22"/>
          <w:lang w:val="en-GB"/>
        </w:rPr>
        <w:fldChar w:fldCharType="end"/>
      </w:r>
    </w:p>
    <w:p w:rsidR="00F52726" w:rsidRPr="00F715E0" w:rsidRDefault="00F52726" w:rsidP="005875AF">
      <w:pPr>
        <w:ind w:firstLine="567"/>
        <w:rPr>
          <w:rFonts w:ascii="Arial" w:hAnsi="Arial" w:cs="Arial"/>
          <w:bCs/>
          <w:szCs w:val="22"/>
          <w:lang w:val="en-GB"/>
        </w:rPr>
      </w:pPr>
    </w:p>
    <w:p w:rsidR="007D416C" w:rsidRPr="00F715E0" w:rsidRDefault="007D416C" w:rsidP="00F52726">
      <w:pPr>
        <w:spacing w:before="100" w:beforeAutospacing="1"/>
        <w:ind w:left="567" w:hanging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5.</w:t>
      </w:r>
      <w:r w:rsidRPr="00F715E0">
        <w:rPr>
          <w:rFonts w:ascii="Arial" w:hAnsi="Arial" w:cs="Arial"/>
          <w:b/>
          <w:bCs/>
          <w:szCs w:val="22"/>
          <w:lang w:val="en-GB"/>
        </w:rPr>
        <w:tab/>
      </w:r>
      <w:r w:rsidR="00C62F10">
        <w:rPr>
          <w:rFonts w:ascii="Arial" w:hAnsi="Arial" w:cs="Arial"/>
          <w:b/>
          <w:bCs/>
          <w:szCs w:val="22"/>
          <w:lang w:val="en-GB"/>
        </w:rPr>
        <w:t>Reference list of up to 5 most important MHP projects the company(consortia) has implemented in the last 10 years</w:t>
      </w:r>
      <w:r w:rsidR="00F52726">
        <w:rPr>
          <w:rFonts w:ascii="Arial" w:hAnsi="Arial" w:cs="Arial"/>
          <w:b/>
          <w:bCs/>
          <w:szCs w:val="22"/>
          <w:lang w:val="en-GB"/>
        </w:rPr>
        <w:t>.</w:t>
      </w:r>
    </w:p>
    <w:tbl>
      <w:tblPr>
        <w:tblStyle w:val="Tabellenraster1"/>
        <w:tblW w:w="8475" w:type="dxa"/>
        <w:tblInd w:w="7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1247"/>
        <w:gridCol w:w="1247"/>
        <w:gridCol w:w="1559"/>
      </w:tblGrid>
      <w:tr w:rsidR="004A374F" w:rsidRPr="00F715E0" w:rsidTr="00856284">
        <w:trPr>
          <w:trHeight w:val="419"/>
          <w:tblHeader/>
        </w:trPr>
        <w:tc>
          <w:tcPr>
            <w:tcW w:w="2211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374F" w:rsidRPr="00063062" w:rsidRDefault="00A20C4E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 xml:space="preserve">Project title </w:t>
            </w: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  <w:t>and client</w:t>
            </w:r>
          </w:p>
        </w:tc>
        <w:tc>
          <w:tcPr>
            <w:tcW w:w="2211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374F" w:rsidRPr="00063062" w:rsidRDefault="00063062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Cs w:val="20"/>
                <w:lang w:val="en-GB"/>
              </w:rPr>
              <w:t>Focus/</w:t>
            </w:r>
            <w:r w:rsidR="00A20C4E" w:rsidRPr="00063062">
              <w:rPr>
                <w:rFonts w:ascii="Arial" w:hAnsi="Arial"/>
                <w:b/>
                <w:bCs/>
                <w:szCs w:val="20"/>
                <w:lang w:val="en-GB"/>
              </w:rPr>
              <w:t>scope of tasks</w:t>
            </w:r>
          </w:p>
        </w:tc>
        <w:tc>
          <w:tcPr>
            <w:tcW w:w="124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374F" w:rsidRPr="00063062" w:rsidRDefault="007F53DB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Region</w:t>
            </w:r>
          </w:p>
        </w:tc>
        <w:tc>
          <w:tcPr>
            <w:tcW w:w="124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374F" w:rsidRPr="00063062" w:rsidRDefault="00A20C4E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Period</w:t>
            </w:r>
          </w:p>
        </w:tc>
        <w:tc>
          <w:tcPr>
            <w:tcW w:w="155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374F" w:rsidRPr="00063062" w:rsidRDefault="00A20C4E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 xml:space="preserve">Order value </w:t>
            </w: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  <w:t>in EUR</w:t>
            </w:r>
          </w:p>
        </w:tc>
      </w:tr>
      <w:tr w:rsidR="004A374F" w:rsidRPr="00F715E0" w:rsidTr="00856284">
        <w:trPr>
          <w:trHeight w:val="183"/>
        </w:trPr>
        <w:tc>
          <w:tcPr>
            <w:tcW w:w="2211" w:type="dxa"/>
          </w:tcPr>
          <w:p w:rsidR="004A374F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4A374F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374F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374F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374F" w:rsidRPr="00F715E0" w:rsidRDefault="002B696B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7F53DB" w:rsidRPr="00F715E0" w:rsidTr="00856284">
        <w:trPr>
          <w:trHeight w:val="183"/>
        </w:trPr>
        <w:tc>
          <w:tcPr>
            <w:tcW w:w="2211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7F53DB" w:rsidRPr="00F715E0" w:rsidRDefault="002B696B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7F53DB" w:rsidRPr="00F715E0" w:rsidTr="00856284">
        <w:trPr>
          <w:trHeight w:val="183"/>
        </w:trPr>
        <w:tc>
          <w:tcPr>
            <w:tcW w:w="2211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7F53DB" w:rsidRPr="00F715E0" w:rsidRDefault="002B696B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7F53DB" w:rsidRPr="00F715E0" w:rsidTr="00856284">
        <w:trPr>
          <w:trHeight w:val="183"/>
        </w:trPr>
        <w:tc>
          <w:tcPr>
            <w:tcW w:w="2211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7F53DB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7F53DB" w:rsidRPr="00F715E0" w:rsidRDefault="002B696B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4A374F" w:rsidRPr="00F715E0" w:rsidTr="00856284">
        <w:trPr>
          <w:trHeight w:val="183"/>
        </w:trPr>
        <w:tc>
          <w:tcPr>
            <w:tcW w:w="2211" w:type="dxa"/>
          </w:tcPr>
          <w:p w:rsidR="004A374F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4A374F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374F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374F" w:rsidRPr="00F715E0" w:rsidRDefault="002B696B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374F" w:rsidRPr="00F715E0" w:rsidRDefault="002B696B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C62F10" w:rsidRDefault="007D416C" w:rsidP="00071785">
      <w:pPr>
        <w:spacing w:before="100" w:beforeAutospacing="1" w:after="100"/>
        <w:ind w:left="567" w:hanging="567"/>
        <w:jc w:val="both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ab/>
      </w:r>
    </w:p>
    <w:p w:rsidR="00C62F10" w:rsidRDefault="00C62F10" w:rsidP="00071785">
      <w:pPr>
        <w:spacing w:before="100" w:beforeAutospacing="1" w:after="100"/>
        <w:ind w:left="567" w:hanging="567"/>
        <w:jc w:val="both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 xml:space="preserve">6.  </w:t>
      </w:r>
      <w:r>
        <w:rPr>
          <w:rFonts w:ascii="Arial" w:hAnsi="Arial" w:cs="Arial"/>
          <w:b/>
          <w:bCs/>
          <w:szCs w:val="22"/>
          <w:lang w:val="en-GB"/>
        </w:rPr>
        <w:tab/>
        <w:t>Reference list of up to 5 most important projects implemented under the FIDIC framework in the last 10 years.</w:t>
      </w:r>
    </w:p>
    <w:p w:rsidR="00C62F10" w:rsidRDefault="00C62F10" w:rsidP="00071785">
      <w:pPr>
        <w:spacing w:before="100" w:beforeAutospacing="1" w:after="100"/>
        <w:ind w:left="567" w:hanging="567"/>
        <w:jc w:val="both"/>
        <w:rPr>
          <w:rFonts w:ascii="Arial" w:hAnsi="Arial" w:cs="Arial"/>
          <w:b/>
          <w:bCs/>
          <w:szCs w:val="22"/>
          <w:lang w:val="en-GB"/>
        </w:rPr>
      </w:pPr>
    </w:p>
    <w:tbl>
      <w:tblPr>
        <w:tblStyle w:val="Tabellenraster1"/>
        <w:tblW w:w="8475" w:type="dxa"/>
        <w:tblInd w:w="7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1247"/>
        <w:gridCol w:w="1247"/>
        <w:gridCol w:w="1559"/>
      </w:tblGrid>
      <w:tr w:rsidR="00C62F10" w:rsidRPr="00F715E0" w:rsidTr="009C2538">
        <w:trPr>
          <w:trHeight w:val="419"/>
          <w:tblHeader/>
        </w:trPr>
        <w:tc>
          <w:tcPr>
            <w:tcW w:w="2211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C62F10" w:rsidRPr="00063062" w:rsidRDefault="00C62F10" w:rsidP="009C2538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 xml:space="preserve">Project title </w:t>
            </w: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  <w:t>and client</w:t>
            </w:r>
          </w:p>
        </w:tc>
        <w:tc>
          <w:tcPr>
            <w:tcW w:w="2211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C62F10" w:rsidRPr="00063062" w:rsidRDefault="00C62F10" w:rsidP="009C2538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Cs w:val="20"/>
                <w:lang w:val="en-GB"/>
              </w:rPr>
              <w:t>Focus/</w:t>
            </w: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scope of tasks</w:t>
            </w:r>
          </w:p>
        </w:tc>
        <w:tc>
          <w:tcPr>
            <w:tcW w:w="124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C62F10" w:rsidRPr="00063062" w:rsidRDefault="00C62F10" w:rsidP="009C2538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Region</w:t>
            </w:r>
          </w:p>
        </w:tc>
        <w:tc>
          <w:tcPr>
            <w:tcW w:w="124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C62F10" w:rsidRPr="00063062" w:rsidRDefault="00C62F10" w:rsidP="009C2538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Period</w:t>
            </w:r>
          </w:p>
        </w:tc>
        <w:tc>
          <w:tcPr>
            <w:tcW w:w="155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C62F10" w:rsidRPr="00063062" w:rsidRDefault="00C62F10" w:rsidP="009C2538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 xml:space="preserve">Order value </w:t>
            </w: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  <w:t>in EUR</w:t>
            </w:r>
          </w:p>
        </w:tc>
      </w:tr>
      <w:tr w:rsidR="00C62F10" w:rsidRPr="00F715E0" w:rsidTr="009C2538">
        <w:trPr>
          <w:trHeight w:val="183"/>
        </w:trPr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C62F10" w:rsidRPr="00F715E0" w:rsidTr="009C2538">
        <w:trPr>
          <w:trHeight w:val="183"/>
        </w:trPr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C62F10" w:rsidRPr="00F715E0" w:rsidTr="009C2538">
        <w:trPr>
          <w:trHeight w:val="183"/>
        </w:trPr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C62F10" w:rsidRPr="00F715E0" w:rsidTr="009C2538">
        <w:trPr>
          <w:trHeight w:val="183"/>
        </w:trPr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C62F10" w:rsidRPr="00F715E0" w:rsidTr="009C2538">
        <w:trPr>
          <w:trHeight w:val="183"/>
        </w:trPr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C62F10" w:rsidRDefault="00C62F10" w:rsidP="00071785">
      <w:pPr>
        <w:spacing w:before="100" w:beforeAutospacing="1" w:after="100"/>
        <w:ind w:left="567" w:hanging="567"/>
        <w:jc w:val="both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lastRenderedPageBreak/>
        <w:t>7.</w:t>
      </w:r>
      <w:r>
        <w:rPr>
          <w:rFonts w:ascii="Arial" w:hAnsi="Arial" w:cs="Arial"/>
          <w:b/>
          <w:bCs/>
          <w:szCs w:val="22"/>
          <w:lang w:val="en-GB"/>
        </w:rPr>
        <w:tab/>
        <w:t>Reference list of up to 5 most important projects implemented in East Africa in the last 10 years (the more project in Ethiopia the better and the same project can be mentioned on all reference lists)</w:t>
      </w:r>
    </w:p>
    <w:p w:rsidR="00CC5B35" w:rsidRDefault="00CC5B35" w:rsidP="00071785">
      <w:pPr>
        <w:spacing w:before="100" w:beforeAutospacing="1" w:after="100"/>
        <w:ind w:left="567" w:hanging="567"/>
        <w:jc w:val="both"/>
        <w:rPr>
          <w:rFonts w:ascii="Arial" w:hAnsi="Arial" w:cs="Arial"/>
          <w:b/>
          <w:bCs/>
          <w:szCs w:val="22"/>
          <w:lang w:val="en-GB"/>
        </w:rPr>
      </w:pPr>
    </w:p>
    <w:tbl>
      <w:tblPr>
        <w:tblStyle w:val="Tabellenraster1"/>
        <w:tblW w:w="8475" w:type="dxa"/>
        <w:tblInd w:w="7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1247"/>
        <w:gridCol w:w="1247"/>
        <w:gridCol w:w="1559"/>
      </w:tblGrid>
      <w:tr w:rsidR="00C62F10" w:rsidRPr="00F715E0" w:rsidTr="009C2538">
        <w:trPr>
          <w:trHeight w:val="419"/>
          <w:tblHeader/>
        </w:trPr>
        <w:tc>
          <w:tcPr>
            <w:tcW w:w="2211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C62F10" w:rsidRPr="00063062" w:rsidRDefault="00C62F10" w:rsidP="009C2538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 xml:space="preserve">Project title </w:t>
            </w: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  <w:t>and client</w:t>
            </w:r>
          </w:p>
        </w:tc>
        <w:tc>
          <w:tcPr>
            <w:tcW w:w="2211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C62F10" w:rsidRPr="00063062" w:rsidRDefault="00C62F10" w:rsidP="009C2538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Cs w:val="20"/>
                <w:lang w:val="en-GB"/>
              </w:rPr>
              <w:t>Focus/</w:t>
            </w: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scope of tasks</w:t>
            </w:r>
          </w:p>
        </w:tc>
        <w:tc>
          <w:tcPr>
            <w:tcW w:w="124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C62F10" w:rsidRPr="00063062" w:rsidRDefault="00C62F10" w:rsidP="009C2538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Region</w:t>
            </w:r>
          </w:p>
        </w:tc>
        <w:tc>
          <w:tcPr>
            <w:tcW w:w="124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C62F10" w:rsidRPr="00063062" w:rsidRDefault="00C62F10" w:rsidP="009C2538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Period</w:t>
            </w:r>
          </w:p>
        </w:tc>
        <w:tc>
          <w:tcPr>
            <w:tcW w:w="155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C62F10" w:rsidRPr="00063062" w:rsidRDefault="00C62F10" w:rsidP="009C2538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 xml:space="preserve">Order value </w:t>
            </w: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  <w:t>in EUR</w:t>
            </w:r>
          </w:p>
        </w:tc>
      </w:tr>
      <w:tr w:rsidR="00C62F10" w:rsidRPr="00F715E0" w:rsidTr="009C2538">
        <w:trPr>
          <w:trHeight w:val="183"/>
        </w:trPr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C62F10" w:rsidRPr="00F715E0" w:rsidTr="009C2538">
        <w:trPr>
          <w:trHeight w:val="183"/>
        </w:trPr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C62F10" w:rsidRPr="00F715E0" w:rsidTr="009C2538">
        <w:trPr>
          <w:trHeight w:val="183"/>
        </w:trPr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C62F10" w:rsidRPr="00F715E0" w:rsidTr="009C2538">
        <w:trPr>
          <w:trHeight w:val="183"/>
        </w:trPr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C62F10" w:rsidRPr="00F715E0" w:rsidTr="009C2538">
        <w:trPr>
          <w:trHeight w:val="183"/>
        </w:trPr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C62F10" w:rsidRPr="00F715E0" w:rsidRDefault="00C62F10" w:rsidP="009C2538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C62F10" w:rsidRDefault="00C62F10" w:rsidP="00071785">
      <w:pPr>
        <w:spacing w:before="100" w:beforeAutospacing="1" w:after="100"/>
        <w:ind w:left="567" w:hanging="567"/>
        <w:jc w:val="both"/>
        <w:rPr>
          <w:rFonts w:ascii="Arial" w:hAnsi="Arial" w:cs="Arial"/>
          <w:b/>
          <w:bCs/>
          <w:szCs w:val="22"/>
          <w:lang w:val="en-GB"/>
        </w:rPr>
      </w:pPr>
    </w:p>
    <w:p w:rsidR="007D416C" w:rsidRPr="00F715E0" w:rsidRDefault="00CC5B35" w:rsidP="00071785">
      <w:pPr>
        <w:spacing w:before="100" w:beforeAutospacing="1" w:after="100"/>
        <w:ind w:left="567" w:hanging="567"/>
        <w:jc w:val="both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8</w:t>
      </w:r>
      <w:r w:rsidR="00C62F10" w:rsidRPr="00F715E0">
        <w:rPr>
          <w:rFonts w:ascii="Arial" w:hAnsi="Arial" w:cs="Arial"/>
          <w:b/>
          <w:bCs/>
          <w:szCs w:val="22"/>
          <w:lang w:val="en-GB"/>
        </w:rPr>
        <w:t>.</w:t>
      </w:r>
      <w:r w:rsidR="00C62F10">
        <w:rPr>
          <w:rFonts w:ascii="Arial" w:hAnsi="Arial" w:cs="Arial"/>
          <w:b/>
          <w:bCs/>
          <w:szCs w:val="22"/>
          <w:lang w:val="en-GB"/>
        </w:rPr>
        <w:tab/>
      </w:r>
      <w:r w:rsidR="00261514" w:rsidRPr="00F715E0">
        <w:rPr>
          <w:rFonts w:ascii="Arial" w:hAnsi="Arial" w:cs="Arial"/>
          <w:b/>
          <w:bCs/>
          <w:szCs w:val="22"/>
          <w:lang w:val="en-GB"/>
        </w:rPr>
        <w:t>Brief profile and name of key staff member for backstopping the above project at your company headquarters</w:t>
      </w:r>
      <w:r w:rsidR="007D416C" w:rsidRPr="00F715E0">
        <w:rPr>
          <w:rFonts w:ascii="Arial" w:hAnsi="Arial" w:cs="Arial"/>
          <w:b/>
          <w:bCs/>
          <w:szCs w:val="22"/>
          <w:lang w:val="en-GB"/>
        </w:rPr>
        <w:t xml:space="preserve"> </w:t>
      </w:r>
    </w:p>
    <w:p w:rsidR="002B696B" w:rsidRDefault="002B696B" w:rsidP="002B696B">
      <w:pPr>
        <w:ind w:firstLine="567"/>
        <w:rPr>
          <w:rFonts w:ascii="Arial" w:hAnsi="Arial" w:cs="Arial"/>
          <w:bCs/>
          <w:szCs w:val="22"/>
          <w:lang w:val="en-GB"/>
        </w:rPr>
      </w:pPr>
      <w:r w:rsidRPr="00F715E0">
        <w:rPr>
          <w:rFonts w:ascii="Arial" w:hAnsi="Arial" w:cs="Arial"/>
          <w:bCs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15E0">
        <w:rPr>
          <w:rFonts w:ascii="Arial" w:hAnsi="Arial" w:cs="Arial"/>
          <w:bCs/>
          <w:szCs w:val="22"/>
          <w:lang w:val="en-GB"/>
        </w:rPr>
        <w:instrText xml:space="preserve"> FORMTEXT </w:instrText>
      </w:r>
      <w:r w:rsidRPr="00F715E0">
        <w:rPr>
          <w:rFonts w:ascii="Arial" w:hAnsi="Arial" w:cs="Arial"/>
          <w:bCs/>
          <w:szCs w:val="22"/>
          <w:lang w:val="en-GB"/>
        </w:rPr>
      </w:r>
      <w:r w:rsidRPr="00F715E0">
        <w:rPr>
          <w:rFonts w:ascii="Arial" w:hAnsi="Arial" w:cs="Arial"/>
          <w:bCs/>
          <w:szCs w:val="22"/>
          <w:lang w:val="en-GB"/>
        </w:rPr>
        <w:fldChar w:fldCharType="separate"/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szCs w:val="22"/>
          <w:lang w:val="en-GB"/>
        </w:rPr>
        <w:fldChar w:fldCharType="end"/>
      </w:r>
    </w:p>
    <w:p w:rsidR="00CC5B35" w:rsidRPr="00F715E0" w:rsidRDefault="00CC5B35" w:rsidP="002B696B">
      <w:pPr>
        <w:ind w:firstLine="567"/>
        <w:rPr>
          <w:rFonts w:ascii="Arial" w:hAnsi="Arial" w:cs="Arial"/>
          <w:bCs/>
          <w:szCs w:val="22"/>
          <w:lang w:val="en-GB"/>
        </w:rPr>
      </w:pPr>
    </w:p>
    <w:p w:rsidR="007D416C" w:rsidRPr="00F715E0" w:rsidRDefault="00CC5B35" w:rsidP="00261514">
      <w:pPr>
        <w:spacing w:before="100" w:beforeAutospacing="1" w:after="100"/>
        <w:ind w:left="567" w:hanging="567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9</w:t>
      </w:r>
      <w:r w:rsidR="00C62F10">
        <w:rPr>
          <w:rFonts w:ascii="Arial" w:hAnsi="Arial" w:cs="Arial"/>
          <w:b/>
          <w:bCs/>
          <w:szCs w:val="22"/>
          <w:lang w:val="en-GB"/>
        </w:rPr>
        <w:t xml:space="preserve">.  </w:t>
      </w:r>
      <w:r w:rsidR="00C62F10">
        <w:rPr>
          <w:rFonts w:ascii="Arial" w:hAnsi="Arial" w:cs="Arial"/>
          <w:b/>
          <w:bCs/>
          <w:szCs w:val="22"/>
          <w:lang w:val="en-GB"/>
        </w:rPr>
        <w:tab/>
      </w:r>
      <w:r w:rsidR="00261514" w:rsidRPr="00F715E0">
        <w:rPr>
          <w:rFonts w:ascii="Arial" w:hAnsi="Arial" w:cs="Arial"/>
          <w:b/>
          <w:bCs/>
          <w:szCs w:val="22"/>
          <w:lang w:val="en-GB"/>
        </w:rPr>
        <w:t>Contact person for queries</w:t>
      </w:r>
    </w:p>
    <w:p w:rsidR="007D416C" w:rsidRPr="00F715E0" w:rsidRDefault="00071785" w:rsidP="0034250C">
      <w:pPr>
        <w:tabs>
          <w:tab w:val="left" w:pos="1701"/>
        </w:tabs>
        <w:ind w:left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Name</w:t>
      </w:r>
      <w:r w:rsidR="00E94996" w:rsidRPr="00F715E0">
        <w:rPr>
          <w:rFonts w:ascii="Arial" w:hAnsi="Arial" w:cs="Arial"/>
          <w:b/>
          <w:bCs/>
          <w:szCs w:val="22"/>
          <w:lang w:val="en-GB"/>
        </w:rPr>
        <w:t>:</w:t>
      </w:r>
      <w:r w:rsidR="00371F72" w:rsidRPr="00F715E0">
        <w:rPr>
          <w:rFonts w:ascii="Arial" w:hAnsi="Arial" w:cs="Arial"/>
          <w:b/>
          <w:bCs/>
          <w:szCs w:val="22"/>
          <w:lang w:val="en-GB"/>
        </w:rPr>
        <w:tab/>
      </w:r>
      <w:r w:rsidR="001A17F9" w:rsidRPr="00F715E0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17F9" w:rsidRPr="00F715E0">
        <w:rPr>
          <w:rFonts w:ascii="Arial" w:hAnsi="Arial" w:cs="Arial"/>
          <w:szCs w:val="22"/>
          <w:lang w:val="en-GB"/>
        </w:rPr>
        <w:instrText xml:space="preserve"> FORMTEXT </w:instrText>
      </w:r>
      <w:r w:rsidR="001A17F9" w:rsidRPr="00F715E0">
        <w:rPr>
          <w:rFonts w:ascii="Arial" w:hAnsi="Arial" w:cs="Arial"/>
          <w:szCs w:val="22"/>
          <w:lang w:val="en-GB"/>
        </w:rPr>
      </w:r>
      <w:r w:rsidR="001A17F9" w:rsidRPr="00F715E0">
        <w:rPr>
          <w:rFonts w:ascii="Arial" w:hAnsi="Arial" w:cs="Arial"/>
          <w:szCs w:val="22"/>
          <w:lang w:val="en-GB"/>
        </w:rPr>
        <w:fldChar w:fldCharType="separate"/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szCs w:val="22"/>
          <w:lang w:val="en-GB"/>
        </w:rPr>
        <w:fldChar w:fldCharType="end"/>
      </w:r>
    </w:p>
    <w:p w:rsidR="007D416C" w:rsidRPr="00F715E0" w:rsidRDefault="00071785" w:rsidP="0034250C">
      <w:pPr>
        <w:tabs>
          <w:tab w:val="left" w:pos="1701"/>
        </w:tabs>
        <w:ind w:left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Email</w:t>
      </w:r>
      <w:r w:rsidR="007D416C" w:rsidRPr="00F715E0">
        <w:rPr>
          <w:rFonts w:ascii="Arial" w:hAnsi="Arial" w:cs="Arial"/>
          <w:b/>
          <w:bCs/>
          <w:szCs w:val="22"/>
          <w:lang w:val="en-GB"/>
        </w:rPr>
        <w:t>:</w:t>
      </w:r>
      <w:r w:rsidR="00371F72" w:rsidRPr="00F715E0">
        <w:rPr>
          <w:rFonts w:ascii="Arial" w:hAnsi="Arial" w:cs="Arial"/>
          <w:b/>
          <w:bCs/>
          <w:szCs w:val="22"/>
          <w:lang w:val="en-GB"/>
        </w:rPr>
        <w:tab/>
      </w:r>
      <w:r w:rsidR="001A17F9" w:rsidRPr="00F715E0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17F9" w:rsidRPr="00F715E0">
        <w:rPr>
          <w:rFonts w:ascii="Arial" w:hAnsi="Arial" w:cs="Arial"/>
          <w:szCs w:val="22"/>
          <w:lang w:val="en-GB"/>
        </w:rPr>
        <w:instrText xml:space="preserve"> FORMTEXT </w:instrText>
      </w:r>
      <w:r w:rsidR="001A17F9" w:rsidRPr="00F715E0">
        <w:rPr>
          <w:rFonts w:ascii="Arial" w:hAnsi="Arial" w:cs="Arial"/>
          <w:szCs w:val="22"/>
          <w:lang w:val="en-GB"/>
        </w:rPr>
      </w:r>
      <w:r w:rsidR="001A17F9" w:rsidRPr="00F715E0">
        <w:rPr>
          <w:rFonts w:ascii="Arial" w:hAnsi="Arial" w:cs="Arial"/>
          <w:szCs w:val="22"/>
          <w:lang w:val="en-GB"/>
        </w:rPr>
        <w:fldChar w:fldCharType="separate"/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szCs w:val="22"/>
          <w:lang w:val="en-GB"/>
        </w:rPr>
        <w:fldChar w:fldCharType="end"/>
      </w:r>
    </w:p>
    <w:p w:rsidR="007D416C" w:rsidRPr="00F715E0" w:rsidRDefault="00071785" w:rsidP="0034250C">
      <w:pPr>
        <w:tabs>
          <w:tab w:val="left" w:pos="1701"/>
        </w:tabs>
        <w:ind w:left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Phone</w:t>
      </w:r>
      <w:r w:rsidR="0034250C" w:rsidRPr="00F715E0">
        <w:rPr>
          <w:rFonts w:ascii="Arial" w:hAnsi="Arial" w:cs="Arial"/>
          <w:b/>
          <w:bCs/>
          <w:szCs w:val="22"/>
          <w:lang w:val="en-GB"/>
        </w:rPr>
        <w:t>:</w:t>
      </w:r>
      <w:r w:rsidR="00371F72" w:rsidRPr="00F715E0">
        <w:rPr>
          <w:rFonts w:ascii="Arial" w:hAnsi="Arial" w:cs="Arial"/>
          <w:b/>
          <w:bCs/>
          <w:szCs w:val="22"/>
          <w:lang w:val="en-GB"/>
        </w:rPr>
        <w:tab/>
      </w:r>
      <w:r w:rsidR="00371F72" w:rsidRPr="00F715E0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1F72" w:rsidRPr="00F715E0">
        <w:rPr>
          <w:rFonts w:ascii="Arial" w:hAnsi="Arial" w:cs="Arial"/>
          <w:szCs w:val="22"/>
          <w:lang w:val="en-GB"/>
        </w:rPr>
        <w:instrText xml:space="preserve"> FORMTEXT </w:instrText>
      </w:r>
      <w:r w:rsidR="00371F72" w:rsidRPr="00F715E0">
        <w:rPr>
          <w:rFonts w:ascii="Arial" w:hAnsi="Arial" w:cs="Arial"/>
          <w:szCs w:val="22"/>
          <w:lang w:val="en-GB"/>
        </w:rPr>
      </w:r>
      <w:r w:rsidR="00371F72" w:rsidRPr="00F715E0">
        <w:rPr>
          <w:rFonts w:ascii="Arial" w:hAnsi="Arial" w:cs="Arial"/>
          <w:szCs w:val="22"/>
          <w:lang w:val="en-GB"/>
        </w:rPr>
        <w:fldChar w:fldCharType="separate"/>
      </w:r>
      <w:r w:rsidR="00371F72" w:rsidRPr="00F715E0">
        <w:rPr>
          <w:rFonts w:ascii="Arial" w:hAnsi="Arial" w:cs="Arial"/>
          <w:noProof/>
          <w:szCs w:val="22"/>
          <w:lang w:val="en-GB"/>
        </w:rPr>
        <w:t> </w:t>
      </w:r>
      <w:r w:rsidR="00371F72" w:rsidRPr="00F715E0">
        <w:rPr>
          <w:rFonts w:ascii="Arial" w:hAnsi="Arial" w:cs="Arial"/>
          <w:noProof/>
          <w:szCs w:val="22"/>
          <w:lang w:val="en-GB"/>
        </w:rPr>
        <w:t> </w:t>
      </w:r>
      <w:r w:rsidR="00371F72" w:rsidRPr="00F715E0">
        <w:rPr>
          <w:rFonts w:ascii="Arial" w:hAnsi="Arial" w:cs="Arial"/>
          <w:noProof/>
          <w:szCs w:val="22"/>
          <w:lang w:val="en-GB"/>
        </w:rPr>
        <w:t> </w:t>
      </w:r>
      <w:r w:rsidR="00371F72" w:rsidRPr="00F715E0">
        <w:rPr>
          <w:rFonts w:ascii="Arial" w:hAnsi="Arial" w:cs="Arial"/>
          <w:noProof/>
          <w:szCs w:val="22"/>
          <w:lang w:val="en-GB"/>
        </w:rPr>
        <w:t> </w:t>
      </w:r>
      <w:r w:rsidR="00371F72" w:rsidRPr="00F715E0">
        <w:rPr>
          <w:rFonts w:ascii="Arial" w:hAnsi="Arial" w:cs="Arial"/>
          <w:noProof/>
          <w:szCs w:val="22"/>
          <w:lang w:val="en-GB"/>
        </w:rPr>
        <w:t> </w:t>
      </w:r>
      <w:r w:rsidR="00371F72" w:rsidRPr="00F715E0">
        <w:rPr>
          <w:rFonts w:ascii="Arial" w:hAnsi="Arial" w:cs="Arial"/>
          <w:szCs w:val="22"/>
          <w:lang w:val="en-GB"/>
        </w:rPr>
        <w:fldChar w:fldCharType="end"/>
      </w:r>
    </w:p>
    <w:p w:rsidR="007D416C" w:rsidRPr="00F715E0" w:rsidRDefault="00B964F6" w:rsidP="002320DD">
      <w:pPr>
        <w:pStyle w:val="Heading3"/>
        <w:spacing w:before="100" w:beforeAutospacing="1" w:after="100"/>
        <w:rPr>
          <w:rFonts w:cs="Arial"/>
          <w:lang w:val="en-GB"/>
        </w:rPr>
      </w:pPr>
      <w:r w:rsidRPr="00F715E0">
        <w:rPr>
          <w:lang w:val="en-GB"/>
        </w:rPr>
        <w:t>We herewith affirm that the above data are true and complete</w:t>
      </w:r>
    </w:p>
    <w:p w:rsidR="000B478D" w:rsidRPr="00F715E0" w:rsidRDefault="000B478D" w:rsidP="000B478D">
      <w:pPr>
        <w:ind w:firstLine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15E0">
        <w:rPr>
          <w:rFonts w:ascii="Arial" w:hAnsi="Arial" w:cs="Arial"/>
          <w:b/>
          <w:bCs/>
          <w:szCs w:val="22"/>
          <w:lang w:val="en-GB"/>
        </w:rPr>
        <w:instrText xml:space="preserve"> FORMTEXT </w:instrText>
      </w:r>
      <w:r w:rsidRPr="00F715E0">
        <w:rPr>
          <w:rFonts w:ascii="Arial" w:hAnsi="Arial" w:cs="Arial"/>
          <w:b/>
          <w:bCs/>
          <w:szCs w:val="22"/>
          <w:lang w:val="en-GB"/>
        </w:rPr>
      </w:r>
      <w:r w:rsidRPr="00F715E0">
        <w:rPr>
          <w:rFonts w:ascii="Arial" w:hAnsi="Arial" w:cs="Arial"/>
          <w:b/>
          <w:bCs/>
          <w:szCs w:val="22"/>
          <w:lang w:val="en-GB"/>
        </w:rPr>
        <w:fldChar w:fldCharType="separate"/>
      </w:r>
      <w:r w:rsidRPr="00F715E0">
        <w:rPr>
          <w:rFonts w:ascii="Arial" w:hAnsi="Arial" w:cs="Arial"/>
          <w:b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/>
          <w:bCs/>
          <w:szCs w:val="22"/>
          <w:lang w:val="en-GB"/>
        </w:rPr>
        <w:fldChar w:fldCharType="end"/>
      </w:r>
    </w:p>
    <w:p w:rsidR="00072E44" w:rsidRPr="00F715E0" w:rsidRDefault="00072E44" w:rsidP="00800141">
      <w:pPr>
        <w:pStyle w:val="Heading3"/>
        <w:spacing w:before="100" w:beforeAutospacing="1" w:after="100"/>
        <w:rPr>
          <w:lang w:val="en-GB"/>
        </w:rPr>
      </w:pPr>
      <w:r w:rsidRPr="00F715E0">
        <w:rPr>
          <w:lang w:val="en-GB"/>
        </w:rPr>
        <w:t>Notes on completing the expression of interest</w:t>
      </w:r>
    </w:p>
    <w:p w:rsidR="00112883" w:rsidRDefault="00D12E35" w:rsidP="00071785">
      <w:pPr>
        <w:jc w:val="both"/>
        <w:rPr>
          <w:rStyle w:val="PageNumber"/>
          <w:rFonts w:cs="Arial"/>
          <w:b/>
          <w:lang w:val="en-GB"/>
        </w:rPr>
      </w:pPr>
      <w:r w:rsidRPr="00F715E0">
        <w:rPr>
          <w:rFonts w:ascii="Arial" w:hAnsi="Arial" w:cs="Arial"/>
          <w:szCs w:val="22"/>
          <w:lang w:val="en-GB"/>
        </w:rPr>
        <w:t xml:space="preserve">Please limit your expression of interest to </w:t>
      </w:r>
      <w:r w:rsidR="000B1824">
        <w:rPr>
          <w:rFonts w:ascii="Arial" w:hAnsi="Arial" w:cs="Arial"/>
          <w:szCs w:val="22"/>
          <w:lang w:val="en-GB"/>
        </w:rPr>
        <w:t xml:space="preserve">a </w:t>
      </w:r>
      <w:r w:rsidRPr="00F715E0">
        <w:rPr>
          <w:rFonts w:ascii="Arial" w:hAnsi="Arial" w:cs="Arial"/>
          <w:szCs w:val="22"/>
          <w:lang w:val="en-GB"/>
        </w:rPr>
        <w:t>max</w:t>
      </w:r>
      <w:r w:rsidR="000B1824">
        <w:rPr>
          <w:rFonts w:ascii="Arial" w:hAnsi="Arial" w:cs="Arial"/>
          <w:szCs w:val="22"/>
          <w:lang w:val="en-GB"/>
        </w:rPr>
        <w:t>imum of</w:t>
      </w:r>
      <w:r w:rsidRPr="00F715E0">
        <w:rPr>
          <w:rFonts w:ascii="Arial" w:hAnsi="Arial" w:cs="Arial"/>
          <w:szCs w:val="22"/>
          <w:lang w:val="en-GB"/>
        </w:rPr>
        <w:t xml:space="preserve"> four pages and do not </w:t>
      </w:r>
      <w:r w:rsidR="000B1824">
        <w:rPr>
          <w:rFonts w:ascii="Arial" w:hAnsi="Arial" w:cs="Arial"/>
          <w:szCs w:val="22"/>
          <w:lang w:val="en-GB"/>
        </w:rPr>
        <w:t>submit any further attachments</w:t>
      </w:r>
      <w:r w:rsidRPr="00F715E0">
        <w:rPr>
          <w:rFonts w:ascii="Arial" w:hAnsi="Arial" w:cs="Arial"/>
          <w:szCs w:val="22"/>
          <w:lang w:val="en-GB"/>
        </w:rPr>
        <w:t>.</w:t>
      </w:r>
      <w:r w:rsidR="00F715E0" w:rsidRPr="00F715E0">
        <w:rPr>
          <w:rFonts w:ascii="Arial" w:hAnsi="Arial" w:cs="Arial"/>
          <w:szCs w:val="22"/>
          <w:lang w:val="en-GB"/>
        </w:rPr>
        <w:t xml:space="preserve"> </w:t>
      </w:r>
      <w:r w:rsidRPr="00F715E0">
        <w:rPr>
          <w:rFonts w:ascii="Arial" w:hAnsi="Arial" w:cs="Arial"/>
          <w:szCs w:val="22"/>
          <w:lang w:val="en-GB"/>
        </w:rPr>
        <w:t xml:space="preserve">If you are declaring your interest within the framework of a consortium, please supply the details requested </w:t>
      </w:r>
      <w:r w:rsidRPr="00F715E0">
        <w:rPr>
          <w:rFonts w:ascii="Arial" w:hAnsi="Arial" w:cs="Arial"/>
          <w:lang w:val="en-GB"/>
        </w:rPr>
        <w:t xml:space="preserve">above </w:t>
      </w:r>
      <w:r w:rsidRPr="00F715E0">
        <w:rPr>
          <w:rFonts w:ascii="Arial" w:hAnsi="Arial" w:cs="Arial"/>
          <w:szCs w:val="22"/>
          <w:lang w:val="en-GB"/>
        </w:rPr>
        <w:t>for each partner separately, and name the</w:t>
      </w:r>
      <w:r w:rsidRPr="00F715E0">
        <w:rPr>
          <w:rFonts w:ascii="Arial" w:hAnsi="Arial" w:cs="Arial"/>
          <w:lang w:val="en-GB"/>
        </w:rPr>
        <w:t xml:space="preserve"> lead partner.</w:t>
      </w:r>
      <w:r w:rsidR="00F715E0" w:rsidRPr="00F715E0">
        <w:rPr>
          <w:rStyle w:val="PageNumber"/>
          <w:rFonts w:cs="Arial"/>
          <w:b/>
          <w:lang w:val="en-GB"/>
        </w:rPr>
        <w:t xml:space="preserve"> </w:t>
      </w:r>
    </w:p>
    <w:p w:rsidR="002138CB" w:rsidRDefault="002138CB" w:rsidP="00071785">
      <w:pPr>
        <w:jc w:val="both"/>
        <w:rPr>
          <w:rStyle w:val="PageNumber"/>
          <w:rFonts w:cs="Arial"/>
          <w:b/>
          <w:lang w:val="en-GB"/>
        </w:rPr>
      </w:pPr>
    </w:p>
    <w:p w:rsidR="002138CB" w:rsidRDefault="002138CB" w:rsidP="002138CB">
      <w:pPr>
        <w:rPr>
          <w:rFonts w:ascii="Arial" w:hAnsi="Arial" w:cs="Arial"/>
          <w:szCs w:val="22"/>
          <w:lang w:val="en-GB" w:eastAsia="en-US"/>
        </w:rPr>
      </w:pPr>
      <w:r>
        <w:rPr>
          <w:rFonts w:ascii="Arial" w:hAnsi="Arial" w:cs="Arial"/>
          <w:lang w:val="en-GB"/>
        </w:rPr>
        <w:t>The following documents are mandatory:</w:t>
      </w:r>
    </w:p>
    <w:p w:rsidR="002138CB" w:rsidRDefault="002138CB" w:rsidP="002138CB">
      <w:pPr>
        <w:numPr>
          <w:ilvl w:val="0"/>
          <w:numId w:val="14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valid business licence</w:t>
      </w:r>
    </w:p>
    <w:p w:rsidR="002138CB" w:rsidRDefault="002138CB" w:rsidP="002138CB">
      <w:pPr>
        <w:numPr>
          <w:ilvl w:val="0"/>
          <w:numId w:val="14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VAT registration certificate </w:t>
      </w:r>
    </w:p>
    <w:p w:rsidR="002138CB" w:rsidRPr="002138CB" w:rsidRDefault="002138CB" w:rsidP="002138CB">
      <w:pPr>
        <w:numPr>
          <w:ilvl w:val="0"/>
          <w:numId w:val="14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TAXPAYER registration certificate.</w:t>
      </w:r>
    </w:p>
    <w:p w:rsidR="002138CB" w:rsidRDefault="002138CB" w:rsidP="002138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request that all documents submitted have your company stamp on every page.</w:t>
      </w:r>
    </w:p>
    <w:p w:rsidR="002138CB" w:rsidRDefault="002138CB" w:rsidP="002138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look forward to hearing from you.</w:t>
      </w:r>
    </w:p>
    <w:p w:rsidR="002138CB" w:rsidRPr="00F715E0" w:rsidRDefault="002138CB" w:rsidP="00071785">
      <w:pPr>
        <w:jc w:val="both"/>
        <w:rPr>
          <w:rStyle w:val="PageNumber"/>
          <w:rFonts w:ascii="Arial" w:hAnsi="Arial" w:cs="Arial"/>
          <w:b/>
          <w:szCs w:val="22"/>
          <w:lang w:val="en-GB"/>
        </w:rPr>
      </w:pPr>
    </w:p>
    <w:sectPr w:rsidR="002138CB" w:rsidRPr="00F715E0" w:rsidSect="001751A5">
      <w:headerReference w:type="default" r:id="rId10"/>
      <w:footerReference w:type="default" r:id="rId11"/>
      <w:headerReference w:type="first" r:id="rId12"/>
      <w:pgSz w:w="11906" w:h="16838" w:code="9"/>
      <w:pgMar w:top="278" w:right="1418" w:bottom="810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372" w:rsidRDefault="00510372" w:rsidP="00A637D0">
      <w:r>
        <w:separator/>
      </w:r>
    </w:p>
  </w:endnote>
  <w:endnote w:type="continuationSeparator" w:id="0">
    <w:p w:rsidR="00510372" w:rsidRDefault="00510372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856284" w:rsidRPr="00E32D51" w:rsidTr="000F1C7E">
      <w:tc>
        <w:tcPr>
          <w:tcW w:w="1329" w:type="pct"/>
        </w:tcPr>
        <w:p w:rsidR="00856284" w:rsidRPr="00E32D51" w:rsidRDefault="00856284" w:rsidP="00B3773F">
          <w:pPr>
            <w:pStyle w:val="Footer"/>
            <w:tabs>
              <w:tab w:val="clear" w:pos="4536"/>
              <w:tab w:val="clear" w:pos="9072"/>
            </w:tabs>
            <w:rPr>
              <w:rFonts w:cs="Arial"/>
              <w:szCs w:val="14"/>
            </w:rPr>
          </w:pPr>
        </w:p>
      </w:tc>
      <w:tc>
        <w:tcPr>
          <w:tcW w:w="2266" w:type="pct"/>
        </w:tcPr>
        <w:p w:rsidR="00856284" w:rsidRPr="00E32D51" w:rsidRDefault="00856284" w:rsidP="00625191">
          <w:pPr>
            <w:pStyle w:val="Footer"/>
            <w:tabs>
              <w:tab w:val="clear" w:pos="4536"/>
              <w:tab w:val="clear" w:pos="9072"/>
            </w:tabs>
            <w:jc w:val="center"/>
            <w:rPr>
              <w:rFonts w:cs="Arial"/>
              <w:szCs w:val="14"/>
            </w:rPr>
          </w:pPr>
        </w:p>
      </w:tc>
      <w:tc>
        <w:tcPr>
          <w:tcW w:w="1405" w:type="pct"/>
        </w:tcPr>
        <w:p w:rsidR="00856284" w:rsidRPr="008634E6" w:rsidRDefault="00856284" w:rsidP="001751A5">
          <w:pPr>
            <w:pStyle w:val="Footer"/>
            <w:tabs>
              <w:tab w:val="clear" w:pos="4536"/>
              <w:tab w:val="clear" w:pos="9072"/>
            </w:tabs>
            <w:ind w:right="57"/>
            <w:rPr>
              <w:rFonts w:cs="Arial"/>
              <w:sz w:val="18"/>
              <w:szCs w:val="18"/>
            </w:rPr>
          </w:pPr>
          <w:r w:rsidRPr="008634E6">
            <w:rPr>
              <w:rStyle w:val="PageNumber"/>
              <w:rFonts w:cs="Arial"/>
              <w:sz w:val="18"/>
              <w:szCs w:val="18"/>
            </w:rPr>
            <w:t xml:space="preserve">Page </w:t>
          </w:r>
          <w:r w:rsidRPr="008634E6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8634E6">
            <w:rPr>
              <w:rStyle w:val="PageNumber"/>
              <w:rFonts w:cs="Arial"/>
              <w:sz w:val="18"/>
              <w:szCs w:val="18"/>
            </w:rPr>
            <w:instrText xml:space="preserve"> PAGE  </w:instrText>
          </w:r>
          <w:r w:rsidRPr="008634E6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050753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Pr="008634E6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856284" w:rsidRPr="002F4523" w:rsidRDefault="00856284" w:rsidP="00165E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372" w:rsidRDefault="00510372" w:rsidP="00A637D0">
      <w:r>
        <w:separator/>
      </w:r>
    </w:p>
  </w:footnote>
  <w:footnote w:type="continuationSeparator" w:id="0">
    <w:p w:rsidR="00510372" w:rsidRDefault="00510372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206" w:type="dxa"/>
      <w:tblInd w:w="-1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79"/>
      <w:gridCol w:w="3827"/>
    </w:tblGrid>
    <w:tr w:rsidR="00856284" w:rsidRPr="0051666F" w:rsidTr="001751A5">
      <w:trPr>
        <w:trHeight w:val="1418"/>
      </w:trPr>
      <w:tc>
        <w:tcPr>
          <w:tcW w:w="9379" w:type="dxa"/>
        </w:tcPr>
        <w:p w:rsidR="00856284" w:rsidRDefault="00534AD1" w:rsidP="0051666F">
          <w:pPr>
            <w:pStyle w:val="Header"/>
            <w:tabs>
              <w:tab w:val="clear" w:pos="4536"/>
              <w:tab w:val="clear" w:pos="9072"/>
              <w:tab w:val="right" w:pos="9356"/>
            </w:tabs>
            <w:jc w:val="right"/>
            <w:rPr>
              <w:rFonts w:cs="Arial"/>
              <w:b/>
              <w:sz w:val="28"/>
              <w:szCs w:val="28"/>
              <w:lang w:val="en-GB"/>
            </w:rPr>
          </w:pPr>
          <w:r w:rsidRPr="0051666F">
            <w:rPr>
              <w:rFonts w:cs="Arial"/>
              <w:b/>
              <w:sz w:val="28"/>
              <w:szCs w:val="28"/>
              <w:lang w:val="en-GB"/>
            </w:rPr>
            <w:t>GIZ Form to fill the “</w:t>
          </w:r>
          <w:r w:rsidR="00856284" w:rsidRPr="0051666F">
            <w:rPr>
              <w:rFonts w:cs="Arial"/>
              <w:b/>
              <w:sz w:val="28"/>
              <w:szCs w:val="28"/>
              <w:lang w:val="en-GB"/>
            </w:rPr>
            <w:t>Expression of interes</w:t>
          </w:r>
          <w:r w:rsidR="0051666F">
            <w:rPr>
              <w:rFonts w:cs="Arial"/>
              <w:b/>
              <w:sz w:val="28"/>
              <w:szCs w:val="28"/>
              <w:lang w:val="en-GB"/>
            </w:rPr>
            <w:t>t”</w:t>
          </w:r>
        </w:p>
        <w:p w:rsidR="0051666F" w:rsidRPr="0051666F" w:rsidRDefault="0051666F" w:rsidP="0051666F">
          <w:pPr>
            <w:pStyle w:val="Header"/>
            <w:tabs>
              <w:tab w:val="clear" w:pos="4536"/>
              <w:tab w:val="clear" w:pos="9072"/>
              <w:tab w:val="right" w:pos="9356"/>
            </w:tabs>
            <w:jc w:val="center"/>
            <w:rPr>
              <w:rFonts w:cs="Arial"/>
              <w:b/>
              <w:sz w:val="28"/>
              <w:szCs w:val="28"/>
              <w:lang w:val="en-GB"/>
            </w:rPr>
          </w:pPr>
          <w:r>
            <w:rPr>
              <w:rFonts w:cs="Arial"/>
              <w:b/>
              <w:sz w:val="28"/>
              <w:szCs w:val="28"/>
              <w:lang w:val="en-GB"/>
            </w:rPr>
            <w:t xml:space="preserve">                                        Ref. 83285317</w:t>
          </w:r>
        </w:p>
      </w:tc>
      <w:tc>
        <w:tcPr>
          <w:tcW w:w="3827" w:type="dxa"/>
        </w:tcPr>
        <w:p w:rsidR="00856284" w:rsidRPr="0051666F" w:rsidRDefault="00856284" w:rsidP="00587DEB">
          <w:pPr>
            <w:tabs>
              <w:tab w:val="center" w:pos="4252"/>
              <w:tab w:val="right" w:pos="8504"/>
            </w:tabs>
            <w:rPr>
              <w:lang w:val="en-GB"/>
            </w:rPr>
          </w:pPr>
        </w:p>
      </w:tc>
    </w:tr>
  </w:tbl>
  <w:p w:rsidR="00856284" w:rsidRPr="0051666F" w:rsidRDefault="00856284" w:rsidP="00165E31">
    <w:pPr>
      <w:pStyle w:val="Header"/>
      <w:rPr>
        <w:sz w:val="2"/>
        <w:szCs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71"/>
      <w:gridCol w:w="3827"/>
    </w:tblGrid>
    <w:tr w:rsidR="00856284" w:rsidRPr="00F35D69" w:rsidTr="00FB03A3">
      <w:trPr>
        <w:trHeight w:val="1418"/>
      </w:trPr>
      <w:tc>
        <w:tcPr>
          <w:tcW w:w="6371" w:type="dxa"/>
        </w:tcPr>
        <w:p w:rsidR="00856284" w:rsidRPr="00FB21AF" w:rsidRDefault="00856284" w:rsidP="00FB03A3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660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Expression of interest</w:t>
          </w:r>
        </w:p>
      </w:tc>
      <w:tc>
        <w:tcPr>
          <w:tcW w:w="3827" w:type="dxa"/>
        </w:tcPr>
        <w:p w:rsidR="00856284" w:rsidRPr="00F35D69" w:rsidRDefault="00856284" w:rsidP="00FB03A3">
          <w:pPr>
            <w:tabs>
              <w:tab w:val="center" w:pos="4252"/>
              <w:tab w:val="right" w:pos="8504"/>
            </w:tabs>
          </w:pPr>
        </w:p>
      </w:tc>
    </w:tr>
  </w:tbl>
  <w:p w:rsidR="00856284" w:rsidRPr="00FB21AF" w:rsidRDefault="00856284" w:rsidP="002F4523">
    <w:pPr>
      <w:pStyle w:val="Header"/>
      <w:rPr>
        <w:sz w:val="2"/>
        <w:szCs w:val="2"/>
      </w:rPr>
    </w:pPr>
  </w:p>
  <w:p w:rsidR="00856284" w:rsidRPr="002F4523" w:rsidRDefault="0085628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D4749"/>
    <w:multiLevelType w:val="hybridMultilevel"/>
    <w:tmpl w:val="035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01FB"/>
    <w:multiLevelType w:val="hybridMultilevel"/>
    <w:tmpl w:val="557A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32D40"/>
    <w:multiLevelType w:val="hybridMultilevel"/>
    <w:tmpl w:val="90F6C454"/>
    <w:lvl w:ilvl="0" w:tplc="144E75E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D10163"/>
    <w:multiLevelType w:val="hybridMultilevel"/>
    <w:tmpl w:val="BC8E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F"/>
    <w:rsid w:val="000072A4"/>
    <w:rsid w:val="0001316A"/>
    <w:rsid w:val="000304BC"/>
    <w:rsid w:val="00050753"/>
    <w:rsid w:val="00052D2B"/>
    <w:rsid w:val="00063062"/>
    <w:rsid w:val="000651F8"/>
    <w:rsid w:val="00071785"/>
    <w:rsid w:val="00072E44"/>
    <w:rsid w:val="000A5C66"/>
    <w:rsid w:val="000B1824"/>
    <w:rsid w:val="000B478D"/>
    <w:rsid w:val="000B5427"/>
    <w:rsid w:val="000D70BA"/>
    <w:rsid w:val="000F1C7E"/>
    <w:rsid w:val="00101FDB"/>
    <w:rsid w:val="0010707A"/>
    <w:rsid w:val="00112883"/>
    <w:rsid w:val="001130BA"/>
    <w:rsid w:val="00113204"/>
    <w:rsid w:val="00131DC6"/>
    <w:rsid w:val="0015190D"/>
    <w:rsid w:val="00165E31"/>
    <w:rsid w:val="00173E16"/>
    <w:rsid w:val="001751A5"/>
    <w:rsid w:val="00190868"/>
    <w:rsid w:val="001A17F9"/>
    <w:rsid w:val="001B1784"/>
    <w:rsid w:val="001C07C7"/>
    <w:rsid w:val="001D21BD"/>
    <w:rsid w:val="001D41F6"/>
    <w:rsid w:val="00205815"/>
    <w:rsid w:val="002138CB"/>
    <w:rsid w:val="002320DD"/>
    <w:rsid w:val="002532B6"/>
    <w:rsid w:val="00261514"/>
    <w:rsid w:val="002616A5"/>
    <w:rsid w:val="00267C30"/>
    <w:rsid w:val="00283978"/>
    <w:rsid w:val="0029066D"/>
    <w:rsid w:val="002B696B"/>
    <w:rsid w:val="002C318A"/>
    <w:rsid w:val="002C61A9"/>
    <w:rsid w:val="002C6DF0"/>
    <w:rsid w:val="002C7978"/>
    <w:rsid w:val="002D27A6"/>
    <w:rsid w:val="002F4523"/>
    <w:rsid w:val="003306FA"/>
    <w:rsid w:val="00333EFE"/>
    <w:rsid w:val="003358D8"/>
    <w:rsid w:val="0034250C"/>
    <w:rsid w:val="00351DC4"/>
    <w:rsid w:val="00371F72"/>
    <w:rsid w:val="00377D24"/>
    <w:rsid w:val="003828E6"/>
    <w:rsid w:val="0038591D"/>
    <w:rsid w:val="003C31A1"/>
    <w:rsid w:val="003F6EC9"/>
    <w:rsid w:val="004257B5"/>
    <w:rsid w:val="004301A0"/>
    <w:rsid w:val="004435ED"/>
    <w:rsid w:val="004511CA"/>
    <w:rsid w:val="00452032"/>
    <w:rsid w:val="004637DC"/>
    <w:rsid w:val="00463EC1"/>
    <w:rsid w:val="00466305"/>
    <w:rsid w:val="004666E2"/>
    <w:rsid w:val="0049307C"/>
    <w:rsid w:val="00495C9A"/>
    <w:rsid w:val="00497525"/>
    <w:rsid w:val="004A374F"/>
    <w:rsid w:val="004C5DC0"/>
    <w:rsid w:val="004E11DA"/>
    <w:rsid w:val="00510372"/>
    <w:rsid w:val="0051666F"/>
    <w:rsid w:val="00522280"/>
    <w:rsid w:val="005240CD"/>
    <w:rsid w:val="00534AD1"/>
    <w:rsid w:val="00556EAD"/>
    <w:rsid w:val="005875AF"/>
    <w:rsid w:val="00596068"/>
    <w:rsid w:val="005C2A80"/>
    <w:rsid w:val="005D500F"/>
    <w:rsid w:val="005E0A0F"/>
    <w:rsid w:val="005E3FBE"/>
    <w:rsid w:val="00613B92"/>
    <w:rsid w:val="00623C1E"/>
    <w:rsid w:val="00625191"/>
    <w:rsid w:val="006A4E10"/>
    <w:rsid w:val="006E2E2F"/>
    <w:rsid w:val="006F2010"/>
    <w:rsid w:val="006F643B"/>
    <w:rsid w:val="007000B3"/>
    <w:rsid w:val="00722877"/>
    <w:rsid w:val="00752AC5"/>
    <w:rsid w:val="007B14B5"/>
    <w:rsid w:val="007D416C"/>
    <w:rsid w:val="007D626A"/>
    <w:rsid w:val="007E403A"/>
    <w:rsid w:val="007F53DB"/>
    <w:rsid w:val="00800141"/>
    <w:rsid w:val="00820254"/>
    <w:rsid w:val="00824179"/>
    <w:rsid w:val="00847F0B"/>
    <w:rsid w:val="00856284"/>
    <w:rsid w:val="008564C5"/>
    <w:rsid w:val="00856CFA"/>
    <w:rsid w:val="008634E6"/>
    <w:rsid w:val="008761AD"/>
    <w:rsid w:val="00880B21"/>
    <w:rsid w:val="008C00BE"/>
    <w:rsid w:val="00931353"/>
    <w:rsid w:val="00931742"/>
    <w:rsid w:val="00957D5A"/>
    <w:rsid w:val="00963B40"/>
    <w:rsid w:val="009A0B1A"/>
    <w:rsid w:val="009A13D5"/>
    <w:rsid w:val="009B0BA2"/>
    <w:rsid w:val="009C12BE"/>
    <w:rsid w:val="009C7098"/>
    <w:rsid w:val="009D33C1"/>
    <w:rsid w:val="009D575F"/>
    <w:rsid w:val="009E4E08"/>
    <w:rsid w:val="009E7E71"/>
    <w:rsid w:val="00A11BEF"/>
    <w:rsid w:val="00A13972"/>
    <w:rsid w:val="00A20C4E"/>
    <w:rsid w:val="00A454D1"/>
    <w:rsid w:val="00A56162"/>
    <w:rsid w:val="00A637D0"/>
    <w:rsid w:val="00A64890"/>
    <w:rsid w:val="00A66242"/>
    <w:rsid w:val="00A71795"/>
    <w:rsid w:val="00A73771"/>
    <w:rsid w:val="00A75AB3"/>
    <w:rsid w:val="00AA0BB3"/>
    <w:rsid w:val="00AB5F40"/>
    <w:rsid w:val="00AB718A"/>
    <w:rsid w:val="00AC0E75"/>
    <w:rsid w:val="00AC310B"/>
    <w:rsid w:val="00AE30F5"/>
    <w:rsid w:val="00AE6941"/>
    <w:rsid w:val="00AF45EE"/>
    <w:rsid w:val="00B07B80"/>
    <w:rsid w:val="00B24056"/>
    <w:rsid w:val="00B33F91"/>
    <w:rsid w:val="00B3773F"/>
    <w:rsid w:val="00B63F27"/>
    <w:rsid w:val="00B71110"/>
    <w:rsid w:val="00B86CC5"/>
    <w:rsid w:val="00B964F6"/>
    <w:rsid w:val="00B969D6"/>
    <w:rsid w:val="00BA06E5"/>
    <w:rsid w:val="00BB7803"/>
    <w:rsid w:val="00BE09A4"/>
    <w:rsid w:val="00C026FB"/>
    <w:rsid w:val="00C13A55"/>
    <w:rsid w:val="00C1422E"/>
    <w:rsid w:val="00C177A6"/>
    <w:rsid w:val="00C33501"/>
    <w:rsid w:val="00C4325A"/>
    <w:rsid w:val="00C538E0"/>
    <w:rsid w:val="00C61F39"/>
    <w:rsid w:val="00C62F10"/>
    <w:rsid w:val="00C76E1E"/>
    <w:rsid w:val="00CB0894"/>
    <w:rsid w:val="00CC342C"/>
    <w:rsid w:val="00CC41DD"/>
    <w:rsid w:val="00CC4DB7"/>
    <w:rsid w:val="00CC5B35"/>
    <w:rsid w:val="00CE2A88"/>
    <w:rsid w:val="00CE4245"/>
    <w:rsid w:val="00D028C2"/>
    <w:rsid w:val="00D12E35"/>
    <w:rsid w:val="00D13B93"/>
    <w:rsid w:val="00D2054F"/>
    <w:rsid w:val="00D2162C"/>
    <w:rsid w:val="00D50284"/>
    <w:rsid w:val="00D950D1"/>
    <w:rsid w:val="00DA666A"/>
    <w:rsid w:val="00DD592E"/>
    <w:rsid w:val="00DE6D89"/>
    <w:rsid w:val="00DF6E8E"/>
    <w:rsid w:val="00E00A39"/>
    <w:rsid w:val="00E26540"/>
    <w:rsid w:val="00E32D51"/>
    <w:rsid w:val="00E37CB6"/>
    <w:rsid w:val="00E46413"/>
    <w:rsid w:val="00E534D5"/>
    <w:rsid w:val="00E56D7D"/>
    <w:rsid w:val="00E62B79"/>
    <w:rsid w:val="00E747E1"/>
    <w:rsid w:val="00E9115F"/>
    <w:rsid w:val="00E94996"/>
    <w:rsid w:val="00EC336D"/>
    <w:rsid w:val="00ED20AC"/>
    <w:rsid w:val="00ED67E0"/>
    <w:rsid w:val="00ED7214"/>
    <w:rsid w:val="00F0397E"/>
    <w:rsid w:val="00F125DA"/>
    <w:rsid w:val="00F2453F"/>
    <w:rsid w:val="00F26462"/>
    <w:rsid w:val="00F27EF0"/>
    <w:rsid w:val="00F52726"/>
    <w:rsid w:val="00F715E0"/>
    <w:rsid w:val="00F73C5F"/>
    <w:rsid w:val="00FA0578"/>
    <w:rsid w:val="00FB21AF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762EC-9A90-49F4-9051-8C52C270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84"/>
    <w:rPr>
      <w:rFonts w:eastAsia="Times New Roman" w:cs="Times New Roman"/>
      <w:szCs w:val="24"/>
      <w:lang w:eastAsia="de-DE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Heading2">
    <w:name w:val="heading 2"/>
    <w:aliases w:val="2. Überschrift"/>
    <w:basedOn w:val="Normal"/>
    <w:next w:val="Normal"/>
    <w:link w:val="Heading2Char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Heading3">
    <w:name w:val="heading 3"/>
    <w:aliases w:val="3. Überschrift"/>
    <w:basedOn w:val="Normal"/>
    <w:next w:val="Normal"/>
    <w:link w:val="Heading3Char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E32D51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32D51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Cs w:val="22"/>
      <w:lang w:eastAsia="en-US"/>
    </w:r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Cs w:val="22"/>
      <w:lang w:eastAsia="en-US"/>
    </w:r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Cs w:val="22"/>
      <w:lang w:eastAsia="en-US"/>
    </w:r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  <w:rPr>
      <w:rFonts w:ascii="Arial" w:eastAsiaTheme="minorHAnsi" w:hAnsi="Arial" w:cstheme="minorBidi"/>
      <w:szCs w:val="22"/>
      <w:lang w:eastAsia="en-US"/>
    </w:rPr>
  </w:style>
  <w:style w:type="table" w:styleId="TableGrid">
    <w:name w:val="Table Grid"/>
    <w:basedOn w:val="TableNormal"/>
    <w:rsid w:val="00165E31"/>
    <w:pPr>
      <w:spacing w:after="0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7D416C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D416C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DefaultParagraphFont"/>
    <w:semiHidden/>
    <w:rsid w:val="007D41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97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97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customStyle="1" w:styleId="Tabellenraster1">
    <w:name w:val="Tabellenraster1"/>
    <w:basedOn w:val="TableNormal"/>
    <w:next w:val="TableGrid"/>
    <w:rsid w:val="00E32D51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D51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190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190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E56D7D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66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el.endale@gi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youm.assefa@giz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shia\AppData\Local\Temp\interessensbekundung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9143-FEFB-4F43-8972-24E6DE11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interessensbekundung_en.dotx</Template>
  <TotalTime>5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Interessensbekundung en, Stand: Februar 2016</vt:lpstr>
      <vt:lpstr>Interessensbekundung en, Stand: Januar 2016</vt:lpstr>
    </vt:vector>
  </TitlesOfParts>
  <Company>GIZ GmbH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Interessensbekundung en, Stand: Februar 2016</dc:title>
  <dc:creator>yeshi Assefa</dc:creator>
  <cp:lastModifiedBy>Assefa, Seyoum GIZ ET</cp:lastModifiedBy>
  <cp:revision>4</cp:revision>
  <dcterms:created xsi:type="dcterms:W3CDTF">2018-04-13T12:04:00Z</dcterms:created>
  <dcterms:modified xsi:type="dcterms:W3CDTF">2018-04-13T12:27:00Z</dcterms:modified>
</cp:coreProperties>
</file>